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1D" w:rsidRPr="00F32F6F" w:rsidRDefault="0066651D" w:rsidP="006D32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Załącznik Nr 3</w:t>
      </w:r>
      <w:r>
        <w:rPr>
          <w:rFonts w:ascii="Times New Roman" w:hAnsi="Times New Roman"/>
          <w:b/>
          <w:sz w:val="24"/>
          <w:szCs w:val="24"/>
        </w:rPr>
        <w:t>e</w:t>
      </w:r>
      <w:r w:rsidRPr="00F32F6F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66651D" w:rsidRPr="00F32F6F" w:rsidRDefault="0066651D" w:rsidP="006D32B9">
      <w:pPr>
        <w:pStyle w:val="Bezodstpw1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6651D" w:rsidRPr="00F32F6F" w:rsidRDefault="0066651D" w:rsidP="006D3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Formularz Oferty (wzór)</w:t>
      </w:r>
    </w:p>
    <w:p w:rsidR="0066651D" w:rsidRPr="00F32F6F" w:rsidRDefault="0066651D" w:rsidP="006D32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  <w:lang w:eastAsia="pl-PL"/>
        </w:rPr>
        <w:t>________________________/_________ 20</w:t>
      </w:r>
      <w:r>
        <w:rPr>
          <w:rFonts w:ascii="Times New Roman" w:hAnsi="Times New Roman"/>
          <w:sz w:val="24"/>
          <w:szCs w:val="24"/>
          <w:lang w:eastAsia="pl-PL"/>
        </w:rPr>
        <w:t>20</w:t>
      </w:r>
      <w:r w:rsidRPr="00F32F6F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:rsidR="0066651D" w:rsidRPr="00F32F6F" w:rsidRDefault="0066651D" w:rsidP="006D32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651D" w:rsidRPr="00823CD7" w:rsidRDefault="0066651D" w:rsidP="006D32B9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  <w:lang w:val="it-IT"/>
        </w:rPr>
      </w:pPr>
      <w:r w:rsidRPr="00823CD7">
        <w:rPr>
          <w:rFonts w:ascii="Times New Roman" w:hAnsi="Times New Roman"/>
          <w:sz w:val="20"/>
          <w:szCs w:val="20"/>
          <w:lang w:val="it-IT"/>
        </w:rPr>
        <w:t>Nazwa Wykonawcy*) ...........................................................................................................................................................................</w:t>
      </w:r>
    </w:p>
    <w:p w:rsidR="0066651D" w:rsidRPr="00823CD7" w:rsidRDefault="0066651D" w:rsidP="006D32B9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  <w:lang w:val="it-IT"/>
        </w:rPr>
      </w:pPr>
      <w:r w:rsidRPr="00823CD7">
        <w:rPr>
          <w:rFonts w:ascii="Times New Roman" w:hAnsi="Times New Roman"/>
          <w:sz w:val="20"/>
          <w:szCs w:val="20"/>
          <w:lang w:val="it-IT"/>
        </w:rPr>
        <w:t>Adres siedziby Wykonawcy*) ...........................................................................................................................................................................</w:t>
      </w:r>
    </w:p>
    <w:p w:rsidR="0066651D" w:rsidRPr="00823CD7" w:rsidRDefault="0066651D" w:rsidP="006D32B9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  <w:lang w:val="it-IT"/>
        </w:rPr>
      </w:pPr>
      <w:r w:rsidRPr="00823CD7">
        <w:rPr>
          <w:rFonts w:ascii="Times New Roman" w:hAnsi="Times New Roman"/>
          <w:sz w:val="20"/>
          <w:szCs w:val="20"/>
          <w:lang w:val="it-IT"/>
        </w:rPr>
        <w:t>Numer telefonu i numer faksu do kontaktów:.................................................................................................</w:t>
      </w:r>
    </w:p>
    <w:p w:rsidR="0066651D" w:rsidRPr="00823CD7" w:rsidRDefault="0066651D" w:rsidP="006D32B9">
      <w:pPr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823CD7">
        <w:rPr>
          <w:rFonts w:ascii="Times New Roman" w:hAnsi="Times New Roman"/>
          <w:sz w:val="20"/>
          <w:szCs w:val="20"/>
        </w:rPr>
        <w:t>E-mail: do  kontaktów:……………………………………………………………………………………….</w:t>
      </w:r>
    </w:p>
    <w:p w:rsidR="0066651D" w:rsidRPr="00823CD7" w:rsidRDefault="0066651D" w:rsidP="006D32B9">
      <w:pPr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823CD7">
        <w:rPr>
          <w:rFonts w:ascii="Times New Roman" w:hAnsi="Times New Roman"/>
          <w:sz w:val="20"/>
          <w:szCs w:val="20"/>
        </w:rPr>
        <w:t>Adres http:// …………………………………………………………………………………………………………………</w:t>
      </w:r>
    </w:p>
    <w:p w:rsidR="0066651D" w:rsidRPr="00823CD7" w:rsidRDefault="0066651D" w:rsidP="006D32B9">
      <w:pPr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823CD7">
        <w:rPr>
          <w:rFonts w:ascii="Times New Roman" w:hAnsi="Times New Roman"/>
          <w:sz w:val="20"/>
          <w:szCs w:val="20"/>
        </w:rPr>
        <w:t>Województwo, w którym mieści się siedziba Wykonawcy:………………………………………………….</w:t>
      </w:r>
    </w:p>
    <w:p w:rsidR="0066651D" w:rsidRPr="00F32F6F" w:rsidRDefault="0066651D" w:rsidP="006D3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651D" w:rsidRPr="00F32F6F" w:rsidRDefault="0066651D" w:rsidP="006D3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651D" w:rsidRPr="00F32F6F" w:rsidRDefault="0066651D" w:rsidP="006D3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 xml:space="preserve">OFERTA </w:t>
      </w:r>
    </w:p>
    <w:p w:rsidR="0066651D" w:rsidRPr="00F32F6F" w:rsidRDefault="0066651D" w:rsidP="006D32B9">
      <w:pPr>
        <w:spacing w:after="0" w:line="240" w:lineRule="auto"/>
        <w:ind w:firstLine="5103"/>
        <w:rPr>
          <w:rFonts w:ascii="Times New Roman" w:hAnsi="Times New Roman"/>
          <w:b/>
          <w:bCs/>
          <w:sz w:val="24"/>
          <w:szCs w:val="24"/>
        </w:rPr>
      </w:pPr>
    </w:p>
    <w:p w:rsidR="0066651D" w:rsidRPr="00F32F6F" w:rsidRDefault="0066651D" w:rsidP="006D32B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nawiązując do ogłoszenia o zamówieniu w postępowaniu prowadzonym w trybie przetargu nieograniczonego pn.: </w:t>
      </w:r>
      <w:r w:rsidRPr="00F32F6F">
        <w:rPr>
          <w:rFonts w:ascii="Times New Roman" w:hAnsi="Times New Roman"/>
          <w:b/>
          <w:bCs/>
          <w:sz w:val="24"/>
          <w:szCs w:val="24"/>
        </w:rPr>
        <w:t>„</w:t>
      </w:r>
      <w:r w:rsidRPr="002236B7">
        <w:rPr>
          <w:rFonts w:ascii="Times New Roman" w:hAnsi="Times New Roman"/>
          <w:b/>
          <w:sz w:val="24"/>
          <w:szCs w:val="24"/>
        </w:rPr>
        <w:t>D</w:t>
      </w:r>
      <w:r w:rsidRPr="00F32F6F">
        <w:rPr>
          <w:rFonts w:ascii="Times New Roman" w:hAnsi="Times New Roman"/>
          <w:b/>
          <w:bCs/>
          <w:sz w:val="24"/>
          <w:szCs w:val="24"/>
        </w:rPr>
        <w:t>ostaw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F32F6F">
        <w:rPr>
          <w:rFonts w:ascii="Times New Roman" w:hAnsi="Times New Roman"/>
          <w:b/>
          <w:bCs/>
          <w:sz w:val="24"/>
          <w:szCs w:val="24"/>
        </w:rPr>
        <w:t xml:space="preserve"> sprzętu komputerowego. Część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”"/>
        </w:smartTagPr>
        <w:r>
          <w:rPr>
            <w:rFonts w:ascii="Times New Roman" w:hAnsi="Times New Roman"/>
            <w:b/>
            <w:bCs/>
            <w:sz w:val="24"/>
            <w:szCs w:val="24"/>
          </w:rPr>
          <w:t>5</w:t>
        </w:r>
        <w:r w:rsidRPr="00F32F6F">
          <w:rPr>
            <w:rFonts w:ascii="Times New Roman" w:hAnsi="Times New Roman"/>
            <w:b/>
            <w:bCs/>
            <w:sz w:val="24"/>
            <w:szCs w:val="24"/>
          </w:rPr>
          <w:t>”</w:t>
        </w:r>
      </w:smartTag>
      <w:r w:rsidRPr="00F32F6F">
        <w:rPr>
          <w:rFonts w:ascii="Times New Roman" w:hAnsi="Times New Roman"/>
          <w:b/>
          <w:sz w:val="24"/>
          <w:szCs w:val="24"/>
        </w:rPr>
        <w:t>.</w:t>
      </w:r>
    </w:p>
    <w:p w:rsidR="0066651D" w:rsidRPr="00F32F6F" w:rsidRDefault="0066651D" w:rsidP="006D32B9">
      <w:pPr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 my niżej podpisani, działając w imieniu i na rzecz:</w:t>
      </w:r>
    </w:p>
    <w:p w:rsidR="0066651D" w:rsidRPr="00F32F6F" w:rsidRDefault="0066651D" w:rsidP="006D32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66651D" w:rsidRPr="00F32F6F" w:rsidRDefault="0066651D" w:rsidP="006D32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 (</w:t>
      </w:r>
      <w:r w:rsidRPr="00F32F6F">
        <w:rPr>
          <w:rFonts w:ascii="Times New Roman" w:hAnsi="Times New Roman"/>
          <w:i/>
          <w:sz w:val="24"/>
          <w:szCs w:val="24"/>
        </w:rPr>
        <w:t>pełna</w:t>
      </w:r>
      <w:r w:rsidRPr="00F32F6F">
        <w:rPr>
          <w:rFonts w:ascii="Times New Roman" w:hAnsi="Times New Roman"/>
          <w:sz w:val="24"/>
          <w:szCs w:val="24"/>
        </w:rPr>
        <w:t xml:space="preserve"> </w:t>
      </w:r>
      <w:r w:rsidRPr="00F32F6F">
        <w:rPr>
          <w:rFonts w:ascii="Times New Roman" w:hAnsi="Times New Roman"/>
          <w:i/>
          <w:sz w:val="24"/>
          <w:szCs w:val="24"/>
        </w:rPr>
        <w:t>nazwa i dokładny adres Wykonawcy, a w przypadku podmiotów wspólnie ubiegających się o zamówienie – pełne nazwy i adresy wszystkich podmiotów wspólnie ubiegających się o zamówienie</w:t>
      </w:r>
      <w:r w:rsidRPr="00F32F6F">
        <w:rPr>
          <w:rFonts w:ascii="Times New Roman" w:hAnsi="Times New Roman"/>
          <w:sz w:val="24"/>
          <w:szCs w:val="24"/>
        </w:rPr>
        <w:t>)</w:t>
      </w:r>
    </w:p>
    <w:p w:rsidR="0066651D" w:rsidRPr="00F32F6F" w:rsidRDefault="0066651D" w:rsidP="006D3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651D" w:rsidRPr="00F32F6F" w:rsidRDefault="0066651D" w:rsidP="006D32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651D" w:rsidRDefault="0066651D" w:rsidP="006D32B9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Składamy ofertę na wykonanie przedmiotu zamówienia w zakresie zgodnym z określonym </w:t>
      </w:r>
      <w:r w:rsidRPr="00F32F6F">
        <w:rPr>
          <w:rFonts w:ascii="Times New Roman" w:hAnsi="Times New Roman"/>
          <w:sz w:val="24"/>
          <w:szCs w:val="24"/>
        </w:rPr>
        <w:br/>
        <w:t>w Specyfikacji istotnych warunków zamówienia (SIWZ).</w:t>
      </w:r>
    </w:p>
    <w:p w:rsidR="0066651D" w:rsidRDefault="0066651D" w:rsidP="006D32B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6651D" w:rsidRDefault="0066651D" w:rsidP="006D32B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6651D" w:rsidRPr="00F32F6F" w:rsidRDefault="0066651D" w:rsidP="006D32B9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480" w:lineRule="auto"/>
        <w:ind w:left="284" w:hanging="284"/>
        <w:textAlignment w:val="baseline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bCs/>
          <w:sz w:val="24"/>
          <w:szCs w:val="24"/>
        </w:rPr>
        <w:t xml:space="preserve">Oferujemy wykonanie przedmiotu zamówienia dla części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F32F6F">
        <w:rPr>
          <w:rFonts w:ascii="Times New Roman" w:hAnsi="Times New Roman"/>
          <w:sz w:val="24"/>
          <w:szCs w:val="24"/>
        </w:rPr>
        <w:t xml:space="preserve">: </w:t>
      </w:r>
    </w:p>
    <w:p w:rsidR="0066651D" w:rsidRPr="00F32F6F" w:rsidRDefault="0066651D" w:rsidP="006D32B9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80" w:lineRule="exact"/>
        <w:contextualSpacing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87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3190"/>
        <w:gridCol w:w="2634"/>
        <w:gridCol w:w="1328"/>
        <w:gridCol w:w="688"/>
        <w:gridCol w:w="954"/>
      </w:tblGrid>
      <w:tr w:rsidR="0066651D" w:rsidRPr="00F32F6F" w:rsidTr="006D32B9">
        <w:trPr>
          <w:trHeight w:val="567"/>
          <w:jc w:val="center"/>
        </w:trPr>
        <w:tc>
          <w:tcPr>
            <w:tcW w:w="3190" w:type="dxa"/>
            <w:vMerge w:val="restart"/>
            <w:vAlign w:val="center"/>
          </w:tcPr>
          <w:p w:rsidR="0066651D" w:rsidRPr="00F32F6F" w:rsidRDefault="0066651D" w:rsidP="00BA6C7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Pozycja</w:t>
            </w:r>
          </w:p>
        </w:tc>
        <w:tc>
          <w:tcPr>
            <w:tcW w:w="2634" w:type="dxa"/>
            <w:vMerge w:val="restart"/>
            <w:vAlign w:val="center"/>
          </w:tcPr>
          <w:p w:rsidR="0066651D" w:rsidRPr="00F32F6F" w:rsidRDefault="0066651D" w:rsidP="00BA6C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Nazwa handlowa</w:t>
            </w:r>
          </w:p>
          <w:p w:rsidR="0066651D" w:rsidRPr="00F32F6F" w:rsidRDefault="0066651D" w:rsidP="00BA6C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(producent, typ, model)</w:t>
            </w:r>
          </w:p>
          <w:p w:rsidR="0066651D" w:rsidRPr="00F32F6F" w:rsidRDefault="0066651D" w:rsidP="00BA6C7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oferowanego urządzenia</w:t>
            </w:r>
          </w:p>
        </w:tc>
        <w:tc>
          <w:tcPr>
            <w:tcW w:w="1328" w:type="dxa"/>
            <w:vMerge w:val="restart"/>
            <w:tcBorders>
              <w:right w:val="double" w:sz="4" w:space="0" w:color="auto"/>
            </w:tcBorders>
            <w:vAlign w:val="center"/>
          </w:tcPr>
          <w:p w:rsidR="0066651D" w:rsidRPr="00F32F6F" w:rsidRDefault="0066651D" w:rsidP="00BA6C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Cena</w:t>
            </w:r>
          </w:p>
          <w:p w:rsidR="0066651D" w:rsidRPr="00F32F6F" w:rsidRDefault="0066651D" w:rsidP="00BA6C7F">
            <w:pPr>
              <w:spacing w:line="240" w:lineRule="auto"/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jednostkowa</w:t>
            </w:r>
          </w:p>
          <w:p w:rsidR="0066651D" w:rsidRPr="00F32F6F" w:rsidRDefault="0066651D" w:rsidP="00BA6C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brutto</w:t>
            </w:r>
          </w:p>
          <w:p w:rsidR="0066651D" w:rsidRPr="00F32F6F" w:rsidRDefault="0066651D" w:rsidP="00BA6C7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 xml:space="preserve">w PLN </w:t>
            </w:r>
            <w:r w:rsidRPr="00F32F6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x</w:t>
            </w:r>
          </w:p>
        </w:tc>
        <w:tc>
          <w:tcPr>
            <w:tcW w:w="1642" w:type="dxa"/>
            <w:gridSpan w:val="2"/>
            <w:tcBorders>
              <w:left w:val="double" w:sz="4" w:space="0" w:color="auto"/>
            </w:tcBorders>
            <w:vAlign w:val="center"/>
          </w:tcPr>
          <w:p w:rsidR="0066651D" w:rsidRPr="00F32F6F" w:rsidRDefault="0066651D" w:rsidP="00BA6C7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51D" w:rsidRPr="00F32F6F" w:rsidTr="006D32B9">
        <w:trPr>
          <w:trHeight w:val="1020"/>
          <w:jc w:val="center"/>
        </w:trPr>
        <w:tc>
          <w:tcPr>
            <w:tcW w:w="3190" w:type="dxa"/>
            <w:vMerge/>
            <w:vAlign w:val="center"/>
          </w:tcPr>
          <w:p w:rsidR="0066651D" w:rsidRPr="00F32F6F" w:rsidRDefault="0066651D" w:rsidP="00BA6C7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4" w:type="dxa"/>
            <w:vMerge/>
            <w:vAlign w:val="center"/>
          </w:tcPr>
          <w:p w:rsidR="0066651D" w:rsidRPr="00F32F6F" w:rsidRDefault="0066651D" w:rsidP="00BA6C7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right w:val="double" w:sz="4" w:space="0" w:color="auto"/>
            </w:tcBorders>
            <w:vAlign w:val="center"/>
          </w:tcPr>
          <w:p w:rsidR="0066651D" w:rsidRPr="00F32F6F" w:rsidRDefault="0066651D" w:rsidP="00BA6C7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double" w:sz="4" w:space="0" w:color="auto"/>
            </w:tcBorders>
            <w:vAlign w:val="center"/>
          </w:tcPr>
          <w:p w:rsidR="0066651D" w:rsidRPr="00F32F6F" w:rsidRDefault="0066651D" w:rsidP="00BA6C7F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Ilość</w:t>
            </w:r>
          </w:p>
          <w:p w:rsidR="0066651D" w:rsidRPr="00F32F6F" w:rsidRDefault="0066651D" w:rsidP="00BA6C7F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54" w:type="dxa"/>
            <w:vAlign w:val="center"/>
          </w:tcPr>
          <w:p w:rsidR="0066651D" w:rsidRPr="00F32F6F" w:rsidRDefault="0066651D" w:rsidP="00BA6C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  <w:p w:rsidR="0066651D" w:rsidRPr="00F32F6F" w:rsidRDefault="0066651D" w:rsidP="00BA6C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 xml:space="preserve">w PLN </w:t>
            </w:r>
            <w:r w:rsidRPr="00F32F6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x</w:t>
            </w:r>
          </w:p>
          <w:p w:rsidR="0066651D" w:rsidRPr="00F32F6F" w:rsidRDefault="0066651D" w:rsidP="00BA6C7F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 xml:space="preserve">(kol. </w:t>
            </w:r>
            <w:r w:rsidRPr="00F32F6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F32F6F">
              <w:rPr>
                <w:rFonts w:ascii="Times New Roman" w:hAnsi="Times New Roman"/>
                <w:sz w:val="24"/>
                <w:szCs w:val="24"/>
              </w:rPr>
              <w:t xml:space="preserve"> * </w:t>
            </w:r>
            <w:r w:rsidRPr="00F32F6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F32F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6651D" w:rsidRPr="00F32F6F" w:rsidTr="006D32B9">
        <w:trPr>
          <w:trHeight w:val="170"/>
          <w:jc w:val="center"/>
        </w:trPr>
        <w:tc>
          <w:tcPr>
            <w:tcW w:w="3190" w:type="dxa"/>
            <w:vAlign w:val="center"/>
          </w:tcPr>
          <w:p w:rsidR="0066651D" w:rsidRPr="00F32F6F" w:rsidRDefault="0066651D" w:rsidP="00BA6C7F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634" w:type="dxa"/>
            <w:vAlign w:val="center"/>
          </w:tcPr>
          <w:p w:rsidR="0066651D" w:rsidRPr="00F32F6F" w:rsidRDefault="0066651D" w:rsidP="00BA6C7F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right w:val="double" w:sz="4" w:space="0" w:color="auto"/>
            </w:tcBorders>
            <w:vAlign w:val="center"/>
          </w:tcPr>
          <w:p w:rsidR="0066651D" w:rsidRPr="00F32F6F" w:rsidRDefault="0066651D" w:rsidP="00BA6C7F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left w:val="double" w:sz="4" w:space="0" w:color="auto"/>
            </w:tcBorders>
            <w:vAlign w:val="center"/>
          </w:tcPr>
          <w:p w:rsidR="0066651D" w:rsidRPr="00F32F6F" w:rsidRDefault="0066651D" w:rsidP="00BA6C7F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54" w:type="dxa"/>
            <w:vAlign w:val="center"/>
          </w:tcPr>
          <w:p w:rsidR="0066651D" w:rsidRPr="00F32F6F" w:rsidRDefault="0066651D" w:rsidP="00BA6C7F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</w:tr>
      <w:tr w:rsidR="0066651D" w:rsidRPr="00F32F6F" w:rsidTr="006D32B9">
        <w:trPr>
          <w:trHeight w:val="57"/>
          <w:jc w:val="center"/>
        </w:trPr>
        <w:tc>
          <w:tcPr>
            <w:tcW w:w="3190" w:type="dxa"/>
            <w:vAlign w:val="center"/>
          </w:tcPr>
          <w:p w:rsidR="0066651D" w:rsidRDefault="0066651D" w:rsidP="00BA6C7F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rPr>
                <w:sz w:val="20"/>
                <w:szCs w:val="20"/>
              </w:rPr>
            </w:pPr>
            <w:r>
              <w:t>Urządzenie wielofunkcyjne</w:t>
            </w:r>
          </w:p>
        </w:tc>
        <w:tc>
          <w:tcPr>
            <w:tcW w:w="2634" w:type="dxa"/>
            <w:vAlign w:val="bottom"/>
          </w:tcPr>
          <w:p w:rsidR="0066651D" w:rsidRPr="00F32F6F" w:rsidRDefault="0066651D" w:rsidP="00BA6C7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sz w:val="24"/>
                <w:szCs w:val="24"/>
              </w:rPr>
              <w:t>…………………………..</w:t>
            </w:r>
          </w:p>
        </w:tc>
        <w:tc>
          <w:tcPr>
            <w:tcW w:w="1328" w:type="dxa"/>
            <w:tcBorders>
              <w:right w:val="double" w:sz="4" w:space="0" w:color="auto"/>
            </w:tcBorders>
            <w:vAlign w:val="bottom"/>
          </w:tcPr>
          <w:p w:rsidR="0066651D" w:rsidRPr="00F32F6F" w:rsidRDefault="0066651D" w:rsidP="00BA6C7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sz w:val="24"/>
                <w:szCs w:val="24"/>
              </w:rPr>
              <w:t>………..</w:t>
            </w:r>
          </w:p>
        </w:tc>
        <w:tc>
          <w:tcPr>
            <w:tcW w:w="688" w:type="dxa"/>
            <w:tcBorders>
              <w:left w:val="double" w:sz="4" w:space="0" w:color="auto"/>
            </w:tcBorders>
            <w:vAlign w:val="bottom"/>
          </w:tcPr>
          <w:p w:rsidR="0066651D" w:rsidRPr="00F32F6F" w:rsidRDefault="0066651D" w:rsidP="00BA6C7F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vAlign w:val="bottom"/>
          </w:tcPr>
          <w:p w:rsidR="0066651D" w:rsidRPr="00F32F6F" w:rsidRDefault="0066651D" w:rsidP="00BA6C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sz w:val="24"/>
                <w:szCs w:val="24"/>
              </w:rPr>
              <w:t>………..</w:t>
            </w:r>
          </w:p>
        </w:tc>
      </w:tr>
    </w:tbl>
    <w:p w:rsidR="0066651D" w:rsidRPr="00F32F6F" w:rsidRDefault="0066651D" w:rsidP="006D32B9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80" w:lineRule="exact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:rsidR="0066651D" w:rsidRPr="00F32F6F" w:rsidRDefault="0066651D" w:rsidP="006D32B9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80" w:lineRule="exact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:rsidR="0066651D" w:rsidRPr="00F32F6F" w:rsidRDefault="0066651D" w:rsidP="006D32B9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Jednocześnie </w:t>
      </w:r>
      <w:r w:rsidRPr="00F32F6F">
        <w:rPr>
          <w:rFonts w:ascii="Times New Roman" w:hAnsi="Times New Roman"/>
          <w:b/>
          <w:sz w:val="24"/>
          <w:szCs w:val="24"/>
        </w:rPr>
        <w:t>oświadczamy, że wybór przedmiotowej oferty**</w:t>
      </w:r>
      <w:r w:rsidRPr="00F32F6F">
        <w:rPr>
          <w:rFonts w:ascii="Times New Roman" w:hAnsi="Times New Roman"/>
          <w:sz w:val="24"/>
          <w:szCs w:val="24"/>
          <w:vertAlign w:val="superscript"/>
        </w:rPr>
        <w:t>)</w:t>
      </w:r>
      <w:r w:rsidRPr="00F32F6F">
        <w:rPr>
          <w:rFonts w:ascii="Times New Roman" w:hAnsi="Times New Roman"/>
          <w:b/>
          <w:sz w:val="24"/>
          <w:szCs w:val="24"/>
        </w:rPr>
        <w:t>:</w:t>
      </w:r>
    </w:p>
    <w:p w:rsidR="0066651D" w:rsidRPr="00F32F6F" w:rsidRDefault="0066651D" w:rsidP="006D32B9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nie będzie</w:t>
      </w:r>
      <w:r w:rsidRPr="00F32F6F">
        <w:rPr>
          <w:rFonts w:ascii="Times New Roman" w:hAnsi="Times New Roman"/>
          <w:sz w:val="24"/>
          <w:szCs w:val="24"/>
        </w:rPr>
        <w:t xml:space="preserve"> prowadzić do powstania u Zamawiającego obowiązku podatkowego</w:t>
      </w:r>
    </w:p>
    <w:p w:rsidR="0066651D" w:rsidRPr="00F32F6F" w:rsidRDefault="0066651D" w:rsidP="006D32B9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będzie</w:t>
      </w:r>
      <w:r w:rsidRPr="00F32F6F">
        <w:rPr>
          <w:rFonts w:ascii="Times New Roman" w:hAnsi="Times New Roman"/>
          <w:sz w:val="24"/>
          <w:szCs w:val="24"/>
        </w:rPr>
        <w:t xml:space="preserve"> prowadzić do powstania u Zamawiającego obowiązku podatkowego, w zakresie i wartości:</w:t>
      </w:r>
    </w:p>
    <w:p w:rsidR="0066651D" w:rsidRPr="00F32F6F" w:rsidRDefault="0066651D" w:rsidP="006D32B9">
      <w:pPr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66651D" w:rsidRPr="00F32F6F" w:rsidRDefault="0066651D" w:rsidP="006D32B9">
      <w:pPr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66651D" w:rsidRPr="00F32F6F" w:rsidRDefault="0066651D" w:rsidP="006D32B9">
      <w:pPr>
        <w:tabs>
          <w:tab w:val="left" w:pos="426"/>
        </w:tabs>
        <w:overflowPunct w:val="0"/>
        <w:spacing w:after="0" w:line="240" w:lineRule="auto"/>
        <w:ind w:left="786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i/>
          <w:sz w:val="24"/>
          <w:szCs w:val="24"/>
        </w:rPr>
        <w:t>(należy wskazać:</w:t>
      </w:r>
      <w:r w:rsidRPr="00F32F6F">
        <w:rPr>
          <w:rFonts w:ascii="Times New Roman" w:hAnsi="Times New Roman"/>
          <w:i/>
          <w:sz w:val="24"/>
          <w:szCs w:val="24"/>
        </w:rPr>
        <w:t xml:space="preserve"> nazwę (rodzaj) towaru/usługi, których dostawa/świadczenie będzie prowadzić do jego powstania oraz ich wartość bez kwoty podatku od towarów i usług</w:t>
      </w:r>
      <w:r w:rsidRPr="00F32F6F">
        <w:rPr>
          <w:rFonts w:ascii="Times New Roman" w:hAnsi="Times New Roman"/>
          <w:b/>
          <w:sz w:val="24"/>
          <w:szCs w:val="24"/>
        </w:rPr>
        <w:t>)</w:t>
      </w:r>
    </w:p>
    <w:p w:rsidR="0066651D" w:rsidRPr="00F32F6F" w:rsidRDefault="0066651D" w:rsidP="006D32B9">
      <w:pPr>
        <w:tabs>
          <w:tab w:val="left" w:pos="426"/>
        </w:tabs>
        <w:overflowPunct w:val="0"/>
        <w:spacing w:after="0" w:line="240" w:lineRule="auto"/>
        <w:ind w:left="786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66651D" w:rsidRPr="00F32F6F" w:rsidRDefault="0066651D" w:rsidP="006D32B9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Oświadczamy, że akceptujemy postanowienia zawarte w SIWZ.</w:t>
      </w:r>
    </w:p>
    <w:p w:rsidR="0066651D" w:rsidRPr="00F32F6F" w:rsidRDefault="0066651D" w:rsidP="006D32B9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bCs/>
          <w:sz w:val="24"/>
          <w:szCs w:val="24"/>
        </w:rPr>
        <w:t>Oświadczamy, że ceny przedstawione w Formularzu Oferty uwzględniają wartość całego zakresu przedmiotu zamówienia oraz wszystkie koszty towarzyszące wykonaniu zamówienia.</w:t>
      </w:r>
    </w:p>
    <w:p w:rsidR="0066651D" w:rsidRPr="00F32F6F" w:rsidRDefault="0066651D" w:rsidP="006D32B9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Zobowiązujemy się wykonać przedmiot zamówienia w terminach określonych w SIWZ.</w:t>
      </w:r>
    </w:p>
    <w:p w:rsidR="0066651D" w:rsidRPr="00F32F6F" w:rsidRDefault="0066651D" w:rsidP="006D32B9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Oświadczamy, że akceptujemy zawarty w SIWZ Wzór Umowy i zobowiązujemy się, w przypadku wyboru naszej oferty, do zawarcia Umowy zgodnie z ofertą oraz na warunkach określonych we Wzorze Umowy, w miejscu i terminie wyznaczonym przez Zamawiającego.</w:t>
      </w:r>
    </w:p>
    <w:p w:rsidR="0066651D" w:rsidRPr="00F32F6F" w:rsidRDefault="0066651D" w:rsidP="006D32B9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Oświadczamy, że za wyjątkiem informacji i dokumentów:</w:t>
      </w:r>
    </w:p>
    <w:p w:rsidR="0066651D" w:rsidRPr="00F32F6F" w:rsidRDefault="0066651D" w:rsidP="006D32B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6651D" w:rsidRPr="00F32F6F" w:rsidRDefault="0066651D" w:rsidP="006D32B9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66651D" w:rsidRPr="00F32F6F" w:rsidRDefault="0066651D" w:rsidP="006D32B9">
      <w:pPr>
        <w:tabs>
          <w:tab w:val="left" w:pos="426"/>
        </w:tabs>
        <w:overflowPunct w:val="0"/>
        <w:spacing w:after="0" w:line="240" w:lineRule="auto"/>
        <w:ind w:left="360"/>
        <w:contextualSpacing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i/>
          <w:sz w:val="24"/>
          <w:szCs w:val="24"/>
        </w:rPr>
        <w:t xml:space="preserve"> (tylko, jeśli dotyczy – podać nazwę dokumentu, nr załącznika, nr strony</w:t>
      </w:r>
      <w:r w:rsidRPr="00F32F6F">
        <w:rPr>
          <w:rFonts w:ascii="Times New Roman" w:hAnsi="Times New Roman"/>
          <w:sz w:val="24"/>
          <w:szCs w:val="24"/>
        </w:rPr>
        <w:t>)</w:t>
      </w:r>
    </w:p>
    <w:p w:rsidR="0066651D" w:rsidRPr="00F32F6F" w:rsidRDefault="0066651D" w:rsidP="006D32B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niniejsza oferta oraz jej wszystkie załączniki są jawne i nie zawierają informacji stanowiących tajemnicę przedsiębiorstwa, w rozumieniu przepisów o zwalczaniu nieuczciwej konkurencji.</w:t>
      </w:r>
    </w:p>
    <w:p w:rsidR="0066651D" w:rsidRPr="00F32F6F" w:rsidRDefault="0066651D" w:rsidP="006D32B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66651D" w:rsidRPr="00F32F6F" w:rsidRDefault="0066651D" w:rsidP="006D32B9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80" w:lineRule="exact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W załączeniu przedkładamy:</w:t>
      </w:r>
    </w:p>
    <w:p w:rsidR="0066651D" w:rsidRPr="00F32F6F" w:rsidRDefault="0066651D" w:rsidP="006D32B9">
      <w:pPr>
        <w:widowControl w:val="0"/>
        <w:numPr>
          <w:ilvl w:val="1"/>
          <w:numId w:val="1"/>
        </w:numPr>
        <w:tabs>
          <w:tab w:val="left" w:pos="360"/>
          <w:tab w:val="num" w:pos="814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Załącznik Nr 1 - _______________;</w:t>
      </w:r>
    </w:p>
    <w:p w:rsidR="0066651D" w:rsidRPr="00F32F6F" w:rsidRDefault="0066651D" w:rsidP="006D32B9">
      <w:pPr>
        <w:widowControl w:val="0"/>
        <w:numPr>
          <w:ilvl w:val="1"/>
          <w:numId w:val="1"/>
        </w:numPr>
        <w:tabs>
          <w:tab w:val="left" w:pos="360"/>
          <w:tab w:val="num" w:pos="814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Załącznik Nr 2 - _______________.</w:t>
      </w:r>
    </w:p>
    <w:p w:rsidR="0066651D" w:rsidRPr="00F32F6F" w:rsidRDefault="0066651D" w:rsidP="006D32B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</w:pPr>
    </w:p>
    <w:p w:rsidR="0066651D" w:rsidRPr="00F32F6F" w:rsidRDefault="0066651D" w:rsidP="006D32B9">
      <w:pPr>
        <w:pStyle w:val="Tiret1"/>
        <w:rPr>
          <w:szCs w:val="24"/>
        </w:rPr>
      </w:pPr>
      <w:r w:rsidRPr="00F32F6F">
        <w:t>Specyfikacja oferty</w:t>
      </w:r>
    </w:p>
    <w:p w:rsidR="0066651D" w:rsidRDefault="0066651D">
      <w:pPr>
        <w:spacing w:after="160" w:line="259" w:lineRule="auto"/>
        <w:jc w:val="left"/>
      </w:pPr>
    </w:p>
    <w:p w:rsidR="0066651D" w:rsidRDefault="0066651D">
      <w:pPr>
        <w:sectPr w:rsidR="0066651D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651D" w:rsidRDefault="0066651D"/>
    <w:p w:rsidR="0066651D" w:rsidRDefault="0066651D"/>
    <w:p w:rsidR="0066651D" w:rsidRDefault="0066651D" w:rsidP="006D32B9">
      <w:r w:rsidRPr="002236B7">
        <w:rPr>
          <w:rFonts w:ascii="Times New Roman" w:hAnsi="Times New Roman"/>
          <w:b/>
          <w:sz w:val="24"/>
          <w:szCs w:val="24"/>
        </w:rPr>
        <w:t xml:space="preserve">Część V </w:t>
      </w:r>
      <w:r w:rsidRPr="002236B7">
        <w:t>urządzenie wielofunkcyjne</w:t>
      </w:r>
      <w:r>
        <w:t xml:space="preserve"> </w:t>
      </w:r>
    </w:p>
    <w:tbl>
      <w:tblPr>
        <w:tblW w:w="5000" w:type="pct"/>
        <w:tblInd w:w="-90" w:type="dxa"/>
        <w:tblCellMar>
          <w:left w:w="70" w:type="dxa"/>
          <w:right w:w="70" w:type="dxa"/>
        </w:tblCellMar>
        <w:tblLook w:val="00A0"/>
      </w:tblPr>
      <w:tblGrid>
        <w:gridCol w:w="4309"/>
        <w:gridCol w:w="7191"/>
        <w:gridCol w:w="2642"/>
      </w:tblGrid>
      <w:tr w:rsidR="0066651D" w:rsidRPr="00930D40" w:rsidTr="00BA6C7F">
        <w:trPr>
          <w:cantSplit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6651D" w:rsidRPr="00930D40" w:rsidRDefault="0066651D" w:rsidP="00BA6C7F"/>
        </w:tc>
        <w:tc>
          <w:tcPr>
            <w:tcW w:w="679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6651D" w:rsidRPr="00930D40" w:rsidRDefault="0066651D" w:rsidP="00BA6C7F">
            <w:r w:rsidRPr="00930D40">
              <w:t>Ilość sztuk: 1</w:t>
            </w:r>
          </w:p>
        </w:tc>
      </w:tr>
      <w:tr w:rsidR="0066651D" w:rsidRPr="00930D40" w:rsidTr="00BA6C7F">
        <w:trPr>
          <w:cantSplit/>
        </w:trPr>
        <w:tc>
          <w:tcPr>
            <w:tcW w:w="2979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66651D" w:rsidRPr="00930D40" w:rsidRDefault="0066651D" w:rsidP="00BA6C7F">
            <w:r>
              <w:t>Urządzenie wielofunkcyjne</w:t>
            </w:r>
            <w:r w:rsidRPr="00930D40">
              <w:t>:</w:t>
            </w:r>
          </w:p>
        </w:tc>
        <w:tc>
          <w:tcPr>
            <w:tcW w:w="679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6651D" w:rsidRPr="00930D40" w:rsidRDefault="0066651D" w:rsidP="00BA6C7F"/>
        </w:tc>
      </w:tr>
      <w:tr w:rsidR="0066651D" w:rsidRPr="00930D40" w:rsidTr="00BA6C7F">
        <w:trPr>
          <w:cantSplit/>
        </w:trPr>
        <w:tc>
          <w:tcPr>
            <w:tcW w:w="297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66651D" w:rsidRPr="00930D40" w:rsidRDefault="0066651D" w:rsidP="00BA6C7F"/>
        </w:tc>
        <w:tc>
          <w:tcPr>
            <w:tcW w:w="679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6651D" w:rsidRPr="00930D40" w:rsidRDefault="0066651D" w:rsidP="00BA6C7F"/>
        </w:tc>
      </w:tr>
      <w:tr w:rsidR="0066651D" w:rsidRPr="00930D40" w:rsidTr="00BA6C7F">
        <w:trPr>
          <w:cantSplit/>
        </w:trPr>
        <w:tc>
          <w:tcPr>
            <w:tcW w:w="297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66651D" w:rsidRPr="00930D40" w:rsidRDefault="0066651D" w:rsidP="00BA6C7F"/>
        </w:tc>
        <w:tc>
          <w:tcPr>
            <w:tcW w:w="679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6651D" w:rsidRPr="00930D40" w:rsidRDefault="0066651D" w:rsidP="00BA6C7F"/>
        </w:tc>
      </w:tr>
      <w:tr w:rsidR="0066651D" w:rsidRPr="00930D40" w:rsidTr="00BA6C7F">
        <w:trPr>
          <w:cantSplit/>
        </w:trPr>
        <w:tc>
          <w:tcPr>
            <w:tcW w:w="297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66651D" w:rsidRPr="00930D40" w:rsidRDefault="0066651D" w:rsidP="00BA6C7F"/>
        </w:tc>
        <w:tc>
          <w:tcPr>
            <w:tcW w:w="679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6651D" w:rsidRPr="00930D40" w:rsidRDefault="0066651D" w:rsidP="00BA6C7F"/>
        </w:tc>
      </w:tr>
      <w:tr w:rsidR="0066651D" w:rsidRPr="00930D40" w:rsidTr="00BA6C7F">
        <w:trPr>
          <w:cantSplit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1D" w:rsidRPr="00930D40" w:rsidRDefault="0066651D" w:rsidP="00BA6C7F">
            <w:r w:rsidRPr="00930D40">
              <w:t>Parametr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1D" w:rsidRPr="00930D40" w:rsidRDefault="0066651D" w:rsidP="00BA6C7F">
            <w:r w:rsidRPr="00930D40">
              <w:t>Charakterystyka (minimalne wymagania)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D" w:rsidRPr="00930D40" w:rsidRDefault="0066651D" w:rsidP="00BA6C7F">
            <w:r w:rsidRPr="00930D40">
              <w:t>Oferowane parametry*</w:t>
            </w:r>
          </w:p>
        </w:tc>
      </w:tr>
      <w:tr w:rsidR="0066651D" w:rsidRPr="00930D40" w:rsidTr="00BA6C7F">
        <w:trPr>
          <w:cantSplit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1D" w:rsidRPr="00930D40" w:rsidRDefault="0066651D" w:rsidP="00BA6C7F">
            <w:r w:rsidRPr="00930D40">
              <w:t>Producent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1D" w:rsidRPr="00930D40" w:rsidRDefault="0066651D" w:rsidP="00BA6C7F">
            <w:r w:rsidRPr="00930D40">
              <w:t>nazwa producenta: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D" w:rsidRPr="00930D40" w:rsidRDefault="0066651D" w:rsidP="00BA6C7F">
            <w:r w:rsidRPr="00930D40">
              <w:t> </w:t>
            </w:r>
          </w:p>
        </w:tc>
      </w:tr>
      <w:tr w:rsidR="0066651D" w:rsidRPr="00930D40" w:rsidTr="00BA6C7F">
        <w:trPr>
          <w:cantSplit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1D" w:rsidRPr="00930D40" w:rsidRDefault="0066651D" w:rsidP="00BA6C7F">
            <w:r w:rsidRPr="00930D40">
              <w:t>Produkt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1D" w:rsidRPr="00930D40" w:rsidRDefault="0066651D" w:rsidP="00BA6C7F">
            <w:r w:rsidRPr="00930D40">
              <w:t>typ, model: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D" w:rsidRPr="00930D40" w:rsidRDefault="0066651D" w:rsidP="00BA6C7F">
            <w:r w:rsidRPr="00930D40">
              <w:t> </w:t>
            </w:r>
          </w:p>
        </w:tc>
      </w:tr>
      <w:tr w:rsidR="0066651D" w:rsidRPr="00930D40" w:rsidTr="00BA6C7F">
        <w:trPr>
          <w:cantSplit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1D" w:rsidRPr="00930D40" w:rsidRDefault="0066651D" w:rsidP="00BA6C7F">
            <w:r w:rsidRPr="00930D40">
              <w:t>Technologia druku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1D" w:rsidRPr="00930D40" w:rsidRDefault="0066651D" w:rsidP="00BA6C7F">
            <w:r w:rsidRPr="00930D40">
              <w:rPr>
                <w:highlight w:val="white"/>
              </w:rPr>
              <w:t xml:space="preserve">Laserowa, </w:t>
            </w:r>
            <w:r>
              <w:t>kolorowa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D" w:rsidRPr="00930D40" w:rsidRDefault="0066651D" w:rsidP="00BA6C7F">
            <w:r w:rsidRPr="00930D40">
              <w:t> </w:t>
            </w:r>
          </w:p>
        </w:tc>
      </w:tr>
      <w:tr w:rsidR="0066651D" w:rsidRPr="00930D40" w:rsidTr="00BA6C7F">
        <w:trPr>
          <w:cantSplit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1D" w:rsidRPr="00930D40" w:rsidRDefault="0066651D" w:rsidP="00BA6C7F">
            <w:r w:rsidRPr="00930D40">
              <w:t>Obsługiwany typ nośnika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1D" w:rsidRPr="00930D40" w:rsidRDefault="0066651D" w:rsidP="00BA6C7F">
            <w:r w:rsidRPr="00930D40">
              <w:t>Papier zwykły</w:t>
            </w:r>
          </w:p>
          <w:p w:rsidR="0066651D" w:rsidRPr="00930D40" w:rsidRDefault="0066651D" w:rsidP="00BA6C7F">
            <w:r w:rsidRPr="00930D40">
              <w:t>Papier fotograficzny</w:t>
            </w:r>
          </w:p>
          <w:p w:rsidR="0066651D" w:rsidRPr="00930D40" w:rsidRDefault="0066651D" w:rsidP="00BA6C7F">
            <w:r w:rsidRPr="00930D40">
              <w:t>Koperty</w:t>
            </w:r>
          </w:p>
          <w:p w:rsidR="0066651D" w:rsidRPr="00930D40" w:rsidRDefault="0066651D" w:rsidP="00BA6C7F">
            <w:r w:rsidRPr="00930D40">
              <w:t>Etykiety</w:t>
            </w:r>
          </w:p>
          <w:p w:rsidR="0066651D" w:rsidRPr="00930D40" w:rsidRDefault="0066651D" w:rsidP="00BA6C7F"/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D" w:rsidRPr="00930D40" w:rsidRDefault="0066651D" w:rsidP="00BA6C7F"/>
        </w:tc>
      </w:tr>
      <w:tr w:rsidR="0066651D" w:rsidRPr="00930D40" w:rsidTr="00BA6C7F">
        <w:trPr>
          <w:cantSplit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1D" w:rsidRPr="00930D40" w:rsidRDefault="0066651D" w:rsidP="00BA6C7F">
            <w:r w:rsidRPr="0017249E">
              <w:t>Podajnik papieru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1D" w:rsidRPr="00930D40" w:rsidRDefault="0066651D" w:rsidP="00BA6C7F">
            <w:r w:rsidRPr="00F64DBC">
              <w:t>650 arkuszy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D" w:rsidRPr="00930D40" w:rsidRDefault="0066651D" w:rsidP="00BA6C7F"/>
        </w:tc>
      </w:tr>
      <w:tr w:rsidR="0066651D" w:rsidRPr="00930D40" w:rsidTr="00BA6C7F">
        <w:trPr>
          <w:cantSplit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1D" w:rsidRPr="00930D40" w:rsidRDefault="0066651D" w:rsidP="00BA6C7F">
            <w:r w:rsidRPr="00BC7A5C">
              <w:t>Odbiornik papieru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1D" w:rsidRPr="00930D40" w:rsidRDefault="0066651D" w:rsidP="00BA6C7F">
            <w:r w:rsidRPr="00382F2F">
              <w:t>250 arkuszy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D" w:rsidRPr="00930D40" w:rsidRDefault="0066651D" w:rsidP="00BA6C7F"/>
        </w:tc>
      </w:tr>
      <w:tr w:rsidR="0066651D" w:rsidRPr="00930D40" w:rsidTr="00BA6C7F">
        <w:trPr>
          <w:cantSplit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1D" w:rsidRPr="00930D40" w:rsidRDefault="0066651D" w:rsidP="00BA6C7F">
            <w:r w:rsidRPr="00382F2F">
              <w:t>Szybkość druku w mono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1D" w:rsidRPr="00930D40" w:rsidRDefault="0066651D" w:rsidP="00BA6C7F">
            <w:r w:rsidRPr="00AF5B48">
              <w:t>do 40 str./min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D" w:rsidRPr="00930D40" w:rsidRDefault="0066651D" w:rsidP="00BA6C7F"/>
        </w:tc>
      </w:tr>
      <w:tr w:rsidR="0066651D" w:rsidRPr="00930D40" w:rsidTr="00BA6C7F">
        <w:trPr>
          <w:cantSplit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1D" w:rsidRPr="00930D40" w:rsidRDefault="0066651D" w:rsidP="00BA6C7F">
            <w:r w:rsidRPr="00B24FAF">
              <w:t>Maksymalna rozdzielczość druku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1D" w:rsidRPr="00930D40" w:rsidRDefault="0066651D" w:rsidP="00BA6C7F">
            <w:r w:rsidRPr="00B24FAF">
              <w:t>1200 x 1200 dpi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D" w:rsidRPr="00930D40" w:rsidRDefault="0066651D" w:rsidP="00BA6C7F"/>
        </w:tc>
      </w:tr>
      <w:tr w:rsidR="0066651D" w:rsidRPr="00930D40" w:rsidTr="00BA6C7F">
        <w:trPr>
          <w:cantSplit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1D" w:rsidRPr="00930D40" w:rsidRDefault="0066651D" w:rsidP="00BA6C7F">
            <w:r w:rsidRPr="007F2D0F">
              <w:t>Szybkość skanowania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1D" w:rsidRPr="00930D40" w:rsidRDefault="0066651D" w:rsidP="00BA6C7F">
            <w:r w:rsidRPr="007F2D0F">
              <w:t>do 14 s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D" w:rsidRPr="00930D40" w:rsidRDefault="0066651D" w:rsidP="00BA6C7F"/>
        </w:tc>
      </w:tr>
      <w:tr w:rsidR="0066651D" w:rsidRPr="00930D40" w:rsidTr="00BA6C7F">
        <w:trPr>
          <w:cantSplit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1D" w:rsidRPr="00930D40" w:rsidRDefault="0066651D" w:rsidP="00BA6C7F">
            <w:r w:rsidRPr="00C03485">
              <w:t>Szybkość kopiowania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1D" w:rsidRPr="00930D40" w:rsidRDefault="0066651D" w:rsidP="00BA6C7F">
            <w:r w:rsidRPr="00C03485">
              <w:t>do 40 str./min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D" w:rsidRPr="00930D40" w:rsidRDefault="0066651D" w:rsidP="00BA6C7F"/>
        </w:tc>
      </w:tr>
      <w:tr w:rsidR="0066651D" w:rsidRPr="00930D40" w:rsidTr="00BA6C7F">
        <w:trPr>
          <w:cantSplit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1D" w:rsidRPr="00930D40" w:rsidRDefault="0066651D" w:rsidP="00BA6C7F">
            <w:r w:rsidRPr="00B87DFF">
              <w:t>Rozdzielczość skanowania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1D" w:rsidRPr="00930D40" w:rsidRDefault="0066651D" w:rsidP="00BA6C7F">
            <w:r w:rsidRPr="00B87DFF">
              <w:t>1200 x 600 dpi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D" w:rsidRPr="00930D40" w:rsidRDefault="0066651D" w:rsidP="00BA6C7F"/>
        </w:tc>
      </w:tr>
      <w:tr w:rsidR="0066651D" w:rsidRPr="00930D40" w:rsidTr="00BA6C7F">
        <w:trPr>
          <w:cantSplit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1D" w:rsidRPr="00930D40" w:rsidRDefault="0066651D" w:rsidP="00BA6C7F">
            <w:r w:rsidRPr="009C3B5C">
              <w:t>Miesięczne obciążenie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1D" w:rsidRPr="00930D40" w:rsidRDefault="0066651D" w:rsidP="00BA6C7F">
            <w:r w:rsidRPr="009C3B5C">
              <w:t>5000 str./miesiąc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D" w:rsidRPr="00930D40" w:rsidRDefault="0066651D" w:rsidP="00BA6C7F"/>
        </w:tc>
      </w:tr>
      <w:tr w:rsidR="0066651D" w:rsidRPr="00930D40" w:rsidTr="00BA6C7F">
        <w:trPr>
          <w:cantSplit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1D" w:rsidRPr="00930D40" w:rsidRDefault="0066651D" w:rsidP="00BA6C7F">
            <w:r w:rsidRPr="00CC1256">
              <w:t>Funkcja faksu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1D" w:rsidRPr="00930D40" w:rsidRDefault="0066651D" w:rsidP="00BA6C7F">
            <w:r w:rsidRPr="00CC1256">
              <w:t>Tak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D" w:rsidRPr="00930D40" w:rsidRDefault="0066651D" w:rsidP="00BA6C7F"/>
        </w:tc>
      </w:tr>
      <w:tr w:rsidR="0066651D" w:rsidRPr="00930D40" w:rsidTr="00BA6C7F">
        <w:trPr>
          <w:cantSplit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1D" w:rsidRPr="00930D40" w:rsidRDefault="0066651D" w:rsidP="00BA6C7F">
            <w:r w:rsidRPr="00CC1256">
              <w:t>Interfejsy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1D" w:rsidRDefault="0066651D" w:rsidP="00BA6C7F">
            <w:r>
              <w:t>USB</w:t>
            </w:r>
          </w:p>
          <w:p w:rsidR="0066651D" w:rsidRDefault="0066651D" w:rsidP="00BA6C7F">
            <w:r>
              <w:t>LAN (Ethernet)</w:t>
            </w:r>
          </w:p>
          <w:p w:rsidR="0066651D" w:rsidRPr="00930D40" w:rsidRDefault="0066651D" w:rsidP="00BA6C7F">
            <w:r>
              <w:t>AirPrint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D" w:rsidRPr="00930D40" w:rsidRDefault="0066651D" w:rsidP="00BA6C7F"/>
        </w:tc>
      </w:tr>
      <w:tr w:rsidR="0066651D" w:rsidRPr="00930D40" w:rsidTr="00BA6C7F">
        <w:trPr>
          <w:cantSplit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1D" w:rsidRPr="00930D40" w:rsidRDefault="0066651D" w:rsidP="00BA6C7F">
            <w:r w:rsidRPr="002C4837">
              <w:t>Wyświetlacz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1D" w:rsidRPr="00930D40" w:rsidRDefault="0066651D" w:rsidP="00BA6C7F">
            <w:r w:rsidRPr="007738E5">
              <w:t>Wbudowany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D" w:rsidRPr="00930D40" w:rsidRDefault="0066651D" w:rsidP="00BA6C7F"/>
        </w:tc>
      </w:tr>
      <w:tr w:rsidR="0066651D" w:rsidRPr="00930D40" w:rsidTr="00BA6C7F">
        <w:trPr>
          <w:cantSplit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1D" w:rsidRPr="00930D40" w:rsidRDefault="0066651D" w:rsidP="00BA6C7F">
            <w:r w:rsidRPr="00A3711F">
              <w:t>Dodatkowe informacje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1D" w:rsidRDefault="0066651D" w:rsidP="00BA6C7F">
            <w:r>
              <w:t>Drukowanie bezpośrednio z nośników USB</w:t>
            </w:r>
          </w:p>
          <w:p w:rsidR="0066651D" w:rsidRPr="00930D40" w:rsidRDefault="0066651D" w:rsidP="00BA6C7F">
            <w:r>
              <w:t>Automatyczny podajnik dokumentów (ADF)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D" w:rsidRPr="00930D40" w:rsidRDefault="0066651D" w:rsidP="00BA6C7F"/>
        </w:tc>
      </w:tr>
      <w:tr w:rsidR="0066651D" w:rsidRPr="00930D40" w:rsidTr="00BA6C7F">
        <w:trPr>
          <w:cantSplit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1D" w:rsidRPr="00930D40" w:rsidRDefault="0066651D" w:rsidP="00BA6C7F">
            <w:r w:rsidRPr="00D345E5">
              <w:t>Dołączone akcesoria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1D" w:rsidRDefault="0066651D" w:rsidP="00BA6C7F">
            <w:r>
              <w:t>Kabel zasilający</w:t>
            </w:r>
          </w:p>
          <w:p w:rsidR="0066651D" w:rsidRPr="00930D40" w:rsidRDefault="0066651D" w:rsidP="00BA6C7F">
            <w:r>
              <w:t>Toner startowy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D" w:rsidRPr="00930D40" w:rsidRDefault="0066651D" w:rsidP="00BA6C7F"/>
        </w:tc>
      </w:tr>
    </w:tbl>
    <w:p w:rsidR="0066651D" w:rsidRDefault="0066651D" w:rsidP="006D32B9">
      <w:pPr>
        <w:rPr>
          <w:rFonts w:ascii="Times New Roman" w:hAnsi="Times New Roman"/>
          <w:b/>
          <w:sz w:val="20"/>
          <w:szCs w:val="20"/>
        </w:rPr>
      </w:pPr>
      <w:r w:rsidRPr="00E963E2">
        <w:rPr>
          <w:rFonts w:ascii="Times New Roman" w:hAnsi="Times New Roman"/>
          <w:b/>
          <w:sz w:val="20"/>
          <w:szCs w:val="20"/>
        </w:rPr>
        <w:t>Produkty w/w oraz objęte zamówieniem będą używane w celach naukowych, realizowanych przez instytucję i nie będą wykorzystywane przy świadczeniu usług o charakterze komercyjnym na rzecz osób trzecich.</w:t>
      </w:r>
    </w:p>
    <w:p w:rsidR="0066651D" w:rsidRPr="00F32F6F" w:rsidRDefault="0066651D" w:rsidP="006D32B9">
      <w:pP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</w:rPr>
        <w:t>UWAGA:</w:t>
      </w:r>
      <w:r w:rsidRPr="00F32F6F">
        <w:rPr>
          <w:rFonts w:ascii="Times New Roman" w:hAnsi="Times New Roman"/>
          <w:sz w:val="24"/>
          <w:szCs w:val="24"/>
        </w:rPr>
        <w:br/>
      </w:r>
      <w:r w:rsidRPr="00F32F6F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* Kolumna do uzupełniana przez Wykonawcę. W tej kolumnie Wykonawca musi podać producenta, typ, model oraz właściwe oferowane parametry. Informacje “zgodny” lub “tak” nie mogą być uważane z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a wystarczające do celów oceny.</w:t>
      </w:r>
    </w:p>
    <w:p w:rsidR="0066651D" w:rsidRDefault="0066651D">
      <w:pPr>
        <w:spacing w:after="160" w:line="259" w:lineRule="auto"/>
        <w:jc w:val="left"/>
      </w:pPr>
      <w:r>
        <w:br w:type="page"/>
      </w:r>
    </w:p>
    <w:p w:rsidR="0066651D" w:rsidRDefault="0066651D">
      <w:pPr>
        <w:sectPr w:rsidR="0066651D" w:rsidSect="006D32B9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66651D" w:rsidRPr="00F32F6F" w:rsidRDefault="0066651D" w:rsidP="006D32B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11. RODO</w:t>
      </w:r>
    </w:p>
    <w:p w:rsidR="0066651D" w:rsidRPr="00F32F6F" w:rsidRDefault="0066651D" w:rsidP="006D32B9">
      <w:pPr>
        <w:pStyle w:val="Tiret1"/>
        <w:numPr>
          <w:ilvl w:val="0"/>
          <w:numId w:val="0"/>
        </w:numPr>
        <w:ind w:left="360"/>
        <w:rPr>
          <w:szCs w:val="24"/>
        </w:rPr>
      </w:pPr>
    </w:p>
    <w:p w:rsidR="0066651D" w:rsidRPr="00F32F6F" w:rsidRDefault="0066651D" w:rsidP="006D32B9">
      <w:pPr>
        <w:pStyle w:val="Tiret1"/>
        <w:numPr>
          <w:ilvl w:val="0"/>
          <w:numId w:val="0"/>
        </w:numPr>
        <w:ind w:left="360"/>
        <w:rPr>
          <w:szCs w:val="24"/>
        </w:rPr>
      </w:pPr>
    </w:p>
    <w:p w:rsidR="0066651D" w:rsidRPr="00F32F6F" w:rsidRDefault="0066651D" w:rsidP="006D32B9">
      <w:pPr>
        <w:spacing w:before="120"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  <w:lang w:eastAsia="pl-PL"/>
        </w:rPr>
        <w:t xml:space="preserve">Zgodnie z art. 13 ust. 1 i 2 </w:t>
      </w:r>
      <w:r w:rsidRPr="00F32F6F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32F6F">
        <w:rPr>
          <w:rFonts w:ascii="Times New Roman" w:hAnsi="Times New Roman"/>
          <w:sz w:val="24"/>
          <w:szCs w:val="24"/>
          <w:lang w:eastAsia="pl-PL"/>
        </w:rPr>
        <w:t xml:space="preserve">dalej „RODO”, informuję, że: </w:t>
      </w:r>
    </w:p>
    <w:p w:rsidR="0066651D" w:rsidRPr="00F32F6F" w:rsidRDefault="0066651D" w:rsidP="006D32B9">
      <w:pPr>
        <w:pStyle w:val="Akapitzlist1"/>
        <w:numPr>
          <w:ilvl w:val="0"/>
          <w:numId w:val="3"/>
        </w:numPr>
        <w:spacing w:before="120" w:after="0" w:line="360" w:lineRule="auto"/>
        <w:ind w:left="426" w:hanging="426"/>
        <w:rPr>
          <w:rFonts w:ascii="Times New Roman" w:hAnsi="Times New Roman"/>
          <w:i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administratorem Pani/Pana danych osobowych jest Instytut Pracy i Spraw Socjalnych, 01-022 Warszawa, ul. Bellottiego 3b, Tel. 22 53-67 511, 22 53 67 536, 22 53 67 527</w:t>
      </w:r>
    </w:p>
    <w:p w:rsidR="0066651D" w:rsidRPr="00F32F6F" w:rsidRDefault="0066651D" w:rsidP="006D32B9">
      <w:pPr>
        <w:pStyle w:val="Akapitzlist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IPiSS zapewnia kontakt z inspektorem ochrony danych osobowych za pośrednictwem adresu e-mail: </w:t>
      </w:r>
      <w:hyperlink r:id="rId9" w:history="1">
        <w:r w:rsidRPr="00F32F6F">
          <w:rPr>
            <w:rStyle w:val="Hyperlink"/>
            <w:rFonts w:ascii="Times New Roman" w:hAnsi="Times New Roman"/>
            <w:sz w:val="24"/>
            <w:szCs w:val="24"/>
          </w:rPr>
          <w:t>iodo@ipiss.com.pl</w:t>
        </w:r>
      </w:hyperlink>
      <w:r w:rsidRPr="00F32F6F">
        <w:rPr>
          <w:rFonts w:ascii="Times New Roman" w:hAnsi="Times New Roman"/>
          <w:sz w:val="24"/>
          <w:szCs w:val="24"/>
        </w:rPr>
        <w:t xml:space="preserve">,   </w:t>
      </w:r>
    </w:p>
    <w:p w:rsidR="0066651D" w:rsidRPr="00F32F6F" w:rsidRDefault="0066651D" w:rsidP="006D32B9">
      <w:pPr>
        <w:pStyle w:val="Akapitzlist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Pani/Pana dane osobowe przetwarzane będą na podstawie art. 6 ust. 1 lit. c</w:t>
      </w:r>
      <w:r w:rsidRPr="00F32F6F">
        <w:rPr>
          <w:rFonts w:ascii="Times New Roman" w:hAnsi="Times New Roman"/>
          <w:i/>
          <w:sz w:val="24"/>
          <w:szCs w:val="24"/>
        </w:rPr>
        <w:t xml:space="preserve"> </w:t>
      </w:r>
      <w:r w:rsidRPr="00F32F6F">
        <w:rPr>
          <w:rFonts w:ascii="Times New Roman" w:hAnsi="Times New Roman"/>
          <w:sz w:val="24"/>
          <w:szCs w:val="24"/>
        </w:rPr>
        <w:t>RODO w celu związanym z niniejszym postępowaniem o udzielenie zamówienia publicznego;</w:t>
      </w:r>
    </w:p>
    <w:p w:rsidR="0066651D" w:rsidRPr="00F32F6F" w:rsidRDefault="0066651D" w:rsidP="006D32B9">
      <w:pPr>
        <w:pStyle w:val="Akapitzlist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66651D" w:rsidRPr="00F32F6F" w:rsidRDefault="0066651D" w:rsidP="006D32B9">
      <w:pPr>
        <w:pStyle w:val="Akapitzlist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66651D" w:rsidRPr="00F32F6F" w:rsidRDefault="0066651D" w:rsidP="006D32B9">
      <w:pPr>
        <w:pStyle w:val="Akapitzlist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6651D" w:rsidRPr="00F32F6F" w:rsidRDefault="0066651D" w:rsidP="006D32B9">
      <w:pPr>
        <w:pStyle w:val="Akapitzlist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66651D" w:rsidRPr="00F32F6F" w:rsidRDefault="0066651D" w:rsidP="006D32B9">
      <w:pPr>
        <w:pStyle w:val="Akapitzlist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posiada Pani/Pan:</w:t>
      </w:r>
    </w:p>
    <w:p w:rsidR="0066651D" w:rsidRPr="00F32F6F" w:rsidRDefault="0066651D" w:rsidP="006D32B9">
      <w:pPr>
        <w:pStyle w:val="Akapitzlist1"/>
        <w:numPr>
          <w:ilvl w:val="0"/>
          <w:numId w:val="5"/>
        </w:numPr>
        <w:spacing w:before="120" w:after="0"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:rsidR="0066651D" w:rsidRPr="00F32F6F" w:rsidRDefault="0066651D" w:rsidP="006D32B9">
      <w:pPr>
        <w:pStyle w:val="Akapitzlist1"/>
        <w:numPr>
          <w:ilvl w:val="0"/>
          <w:numId w:val="5"/>
        </w:numPr>
        <w:spacing w:before="120" w:after="0"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na podstawie art. 16 RODO prawo do sprostowania Pani/Pana danych osobowych </w:t>
      </w:r>
      <w:r w:rsidRPr="00F32F6F">
        <w:rPr>
          <w:rFonts w:ascii="Times New Roman" w:hAnsi="Times New Roman"/>
          <w:b/>
          <w:sz w:val="24"/>
          <w:szCs w:val="24"/>
          <w:vertAlign w:val="superscript"/>
        </w:rPr>
        <w:t>**</w:t>
      </w:r>
      <w:r w:rsidRPr="00F32F6F">
        <w:rPr>
          <w:rFonts w:ascii="Times New Roman" w:hAnsi="Times New Roman"/>
          <w:sz w:val="24"/>
          <w:szCs w:val="24"/>
        </w:rPr>
        <w:t>;</w:t>
      </w:r>
    </w:p>
    <w:p w:rsidR="0066651D" w:rsidRPr="00F32F6F" w:rsidRDefault="0066651D" w:rsidP="006D32B9">
      <w:pPr>
        <w:pStyle w:val="Akapitzlist1"/>
        <w:numPr>
          <w:ilvl w:val="0"/>
          <w:numId w:val="5"/>
        </w:numPr>
        <w:spacing w:before="120" w:after="0"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66651D" w:rsidRPr="00F32F6F" w:rsidRDefault="0066651D" w:rsidP="006D32B9">
      <w:pPr>
        <w:pStyle w:val="Akapitzlist1"/>
        <w:numPr>
          <w:ilvl w:val="0"/>
          <w:numId w:val="5"/>
        </w:numPr>
        <w:spacing w:before="120" w:after="0" w:line="360" w:lineRule="auto"/>
        <w:ind w:left="709" w:hanging="283"/>
        <w:rPr>
          <w:rFonts w:ascii="Times New Roman" w:hAnsi="Times New Roman"/>
          <w:i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66651D" w:rsidRPr="00F32F6F" w:rsidRDefault="0066651D" w:rsidP="006D32B9">
      <w:pPr>
        <w:pStyle w:val="Akapitzlist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i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nie przysługuje Pani/Panu:</w:t>
      </w:r>
    </w:p>
    <w:p w:rsidR="0066651D" w:rsidRPr="00F32F6F" w:rsidRDefault="0066651D" w:rsidP="006D32B9">
      <w:pPr>
        <w:pStyle w:val="Akapitzlist1"/>
        <w:numPr>
          <w:ilvl w:val="0"/>
          <w:numId w:val="6"/>
        </w:numPr>
        <w:spacing w:before="120" w:after="0" w:line="360" w:lineRule="auto"/>
        <w:ind w:left="709" w:hanging="283"/>
        <w:rPr>
          <w:rFonts w:ascii="Times New Roman" w:hAnsi="Times New Roman"/>
          <w:i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:rsidR="0066651D" w:rsidRPr="00F32F6F" w:rsidRDefault="0066651D" w:rsidP="006D32B9">
      <w:pPr>
        <w:pStyle w:val="Akapitzlist1"/>
        <w:numPr>
          <w:ilvl w:val="0"/>
          <w:numId w:val="6"/>
        </w:numPr>
        <w:spacing w:before="120" w:after="0" w:line="360" w:lineRule="auto"/>
        <w:ind w:left="709" w:hanging="283"/>
        <w:rPr>
          <w:rFonts w:ascii="Times New Roman" w:hAnsi="Times New Roman"/>
          <w:b/>
          <w:i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:rsidR="0066651D" w:rsidRPr="00F32F6F" w:rsidRDefault="0066651D" w:rsidP="006D32B9">
      <w:pPr>
        <w:pStyle w:val="Akapitzlist1"/>
        <w:numPr>
          <w:ilvl w:val="0"/>
          <w:numId w:val="6"/>
        </w:numPr>
        <w:spacing w:before="120" w:after="0" w:line="360" w:lineRule="auto"/>
        <w:ind w:left="709" w:hanging="283"/>
        <w:rPr>
          <w:rFonts w:ascii="Times New Roman" w:hAnsi="Times New Roman"/>
          <w:b/>
          <w:i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F32F6F">
        <w:rPr>
          <w:rFonts w:ascii="Times New Roman" w:hAnsi="Times New Roman"/>
          <w:sz w:val="24"/>
          <w:szCs w:val="24"/>
        </w:rPr>
        <w:t>.</w:t>
      </w:r>
      <w:r w:rsidRPr="00F32F6F">
        <w:rPr>
          <w:rFonts w:ascii="Times New Roman" w:hAnsi="Times New Roman"/>
          <w:b/>
          <w:sz w:val="24"/>
          <w:szCs w:val="24"/>
        </w:rPr>
        <w:t xml:space="preserve"> </w:t>
      </w:r>
    </w:p>
    <w:p w:rsidR="0066651D" w:rsidRPr="00F32F6F" w:rsidRDefault="0066651D" w:rsidP="006D32B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66651D" w:rsidRPr="00F32F6F" w:rsidRDefault="0066651D" w:rsidP="006D32B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66651D" w:rsidRPr="00F32F6F" w:rsidRDefault="0066651D" w:rsidP="006D32B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66651D" w:rsidRPr="00F32F6F" w:rsidRDefault="0066651D" w:rsidP="006D32B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66651D" w:rsidRPr="00F32F6F" w:rsidRDefault="0066651D" w:rsidP="006D32B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66651D" w:rsidRPr="00F32F6F" w:rsidRDefault="0066651D" w:rsidP="006D32B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66651D" w:rsidRPr="00F32F6F" w:rsidRDefault="0066651D" w:rsidP="006D32B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66651D" w:rsidRPr="00F32F6F" w:rsidRDefault="0066651D" w:rsidP="006D32B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66651D" w:rsidRPr="00F32F6F" w:rsidRDefault="0066651D" w:rsidP="006D32B9">
      <w:pPr>
        <w:spacing w:after="0" w:line="240" w:lineRule="auto"/>
        <w:ind w:left="5387"/>
        <w:jc w:val="center"/>
        <w:rPr>
          <w:rFonts w:ascii="Times New Roman" w:hAnsi="Times New Roman"/>
          <w:i/>
          <w:sz w:val="24"/>
          <w:szCs w:val="24"/>
        </w:rPr>
      </w:pPr>
      <w:r w:rsidRPr="00F32F6F">
        <w:rPr>
          <w:rFonts w:ascii="Times New Roman" w:hAnsi="Times New Roman"/>
          <w:i/>
          <w:sz w:val="24"/>
          <w:szCs w:val="24"/>
        </w:rPr>
        <w:t>czytelny podpis lub podpis i stempel osoby/osób uprawnionych do reprezentowania Wykonawcy</w:t>
      </w:r>
    </w:p>
    <w:p w:rsidR="0066651D" w:rsidRPr="00F32F6F" w:rsidRDefault="0066651D" w:rsidP="006D32B9">
      <w:pPr>
        <w:spacing w:after="0" w:line="240" w:lineRule="auto"/>
        <w:ind w:left="5387"/>
        <w:jc w:val="center"/>
        <w:rPr>
          <w:rFonts w:ascii="Times New Roman" w:hAnsi="Times New Roman"/>
          <w:i/>
          <w:sz w:val="24"/>
          <w:szCs w:val="24"/>
        </w:rPr>
      </w:pPr>
    </w:p>
    <w:p w:rsidR="0066651D" w:rsidRPr="00F32F6F" w:rsidRDefault="0066651D" w:rsidP="006D32B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32F6F">
        <w:rPr>
          <w:rFonts w:ascii="Times New Roman" w:hAnsi="Times New Roman"/>
          <w:i/>
          <w:iCs/>
          <w:sz w:val="24"/>
          <w:szCs w:val="24"/>
          <w:lang w:eastAsia="pl-PL"/>
        </w:rPr>
        <w:t>*</w:t>
      </w:r>
      <w:r w:rsidRPr="00F32F6F">
        <w:rPr>
          <w:rFonts w:ascii="Times New Roman" w:hAnsi="Times New Roman"/>
          <w:i/>
          <w:iCs/>
          <w:sz w:val="24"/>
          <w:szCs w:val="24"/>
          <w:vertAlign w:val="superscript"/>
          <w:lang w:eastAsia="pl-PL"/>
        </w:rPr>
        <w:t>)</w:t>
      </w:r>
      <w:r w:rsidRPr="00F32F6F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F32F6F">
        <w:rPr>
          <w:rFonts w:ascii="Times New Roman" w:hAnsi="Times New Roman"/>
          <w:i/>
          <w:iCs/>
          <w:sz w:val="24"/>
          <w:szCs w:val="24"/>
          <w:lang w:eastAsia="pl-PL"/>
        </w:rPr>
        <w:t>Jeżeli Wykonawcy wspólnie ubiegają się o zamówienie – należy podać pełne nazwy i adresy wszystkich Wykonawców.</w:t>
      </w:r>
    </w:p>
    <w:p w:rsidR="0066651D" w:rsidRPr="00F32F6F" w:rsidRDefault="0066651D" w:rsidP="006D32B9">
      <w:pPr>
        <w:pStyle w:val="Bezodstpw1"/>
        <w:spacing w:line="280" w:lineRule="exact"/>
        <w:ind w:left="142" w:hanging="142"/>
        <w:rPr>
          <w:rFonts w:ascii="Times New Roman" w:hAnsi="Times New Roman"/>
          <w:i/>
          <w:sz w:val="24"/>
          <w:szCs w:val="24"/>
          <w:lang w:val="pl-PL"/>
        </w:rPr>
      </w:pP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>**</w:t>
      </w:r>
      <w:r w:rsidRPr="00F32F6F">
        <w:rPr>
          <w:rFonts w:ascii="Times New Roman" w:hAnsi="Times New Roman"/>
          <w:i/>
          <w:iCs/>
          <w:sz w:val="24"/>
          <w:szCs w:val="24"/>
          <w:vertAlign w:val="superscript"/>
          <w:lang w:val="pl-PL"/>
        </w:rPr>
        <w:t>)</w:t>
      </w: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 xml:space="preserve">Niepotrzebne skreślić. W przypadku nie skreślenia (nie wskazania) żadnej z ww. treści oświadczenia i niewypełnienia powyższego pola oznaczonego: „należy wskazać </w:t>
      </w:r>
      <w:r w:rsidRPr="00F32F6F">
        <w:rPr>
          <w:rFonts w:ascii="Times New Roman" w:hAnsi="Times New Roman"/>
          <w:i/>
          <w:sz w:val="24"/>
          <w:szCs w:val="24"/>
          <w:lang w:val="pl-PL"/>
        </w:rPr>
        <w:t>nazwę (rodzaj) towaru/usługi, których dostawa/świadczenie będzie prowadzić do jego powstania oraz ich wartość bez kwoty podatku od towarów i usług</w:t>
      </w: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 xml:space="preserve">” – Zamawiający uzna, że </w:t>
      </w:r>
      <w:r w:rsidRPr="00F32F6F">
        <w:rPr>
          <w:rFonts w:ascii="Times New Roman" w:hAnsi="Times New Roman"/>
          <w:i/>
          <w:sz w:val="24"/>
          <w:szCs w:val="24"/>
          <w:lang w:val="pl-PL"/>
        </w:rPr>
        <w:t>wybór przedmiotowej oferty nie będzie prowadzić do powstania u Zamawiającego obowiązku podatkowego.</w:t>
      </w:r>
    </w:p>
    <w:p w:rsidR="0066651D" w:rsidRPr="00F32F6F" w:rsidRDefault="0066651D" w:rsidP="006D32B9">
      <w:pPr>
        <w:pStyle w:val="Bezodstpw1"/>
        <w:spacing w:line="280" w:lineRule="exact"/>
        <w:ind w:left="142" w:hanging="142"/>
        <w:rPr>
          <w:rFonts w:ascii="Times New Roman" w:hAnsi="Times New Roman"/>
          <w:b/>
          <w:sz w:val="24"/>
          <w:szCs w:val="24"/>
          <w:lang w:val="pl-PL"/>
        </w:rPr>
      </w:pP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>***</w:t>
      </w:r>
      <w:r w:rsidRPr="00F32F6F">
        <w:rPr>
          <w:rFonts w:ascii="Times New Roman" w:hAnsi="Times New Roman"/>
          <w:i/>
          <w:iCs/>
          <w:sz w:val="24"/>
          <w:szCs w:val="24"/>
          <w:vertAlign w:val="superscript"/>
          <w:lang w:val="pl-PL"/>
        </w:rPr>
        <w:t>)</w:t>
      </w: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>Niepotrzebne skreślić.</w:t>
      </w:r>
    </w:p>
    <w:p w:rsidR="0066651D" w:rsidRDefault="0066651D"/>
    <w:p w:rsidR="0066651D" w:rsidRDefault="0066651D"/>
    <w:p w:rsidR="0066651D" w:rsidRDefault="0066651D"/>
    <w:p w:rsidR="0066651D" w:rsidRDefault="0066651D"/>
    <w:sectPr w:rsidR="0066651D" w:rsidSect="006D32B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51D" w:rsidRDefault="0066651D" w:rsidP="00D541FC">
      <w:pPr>
        <w:spacing w:after="0" w:line="240" w:lineRule="auto"/>
      </w:pPr>
      <w:r>
        <w:separator/>
      </w:r>
    </w:p>
  </w:endnote>
  <w:endnote w:type="continuationSeparator" w:id="0">
    <w:p w:rsidR="0066651D" w:rsidRDefault="0066651D" w:rsidP="00D5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51D" w:rsidRDefault="0066651D" w:rsidP="00D541FC">
    <w:pPr>
      <w:pStyle w:val="Footer"/>
      <w:tabs>
        <w:tab w:val="clear" w:pos="4536"/>
        <w:tab w:val="clear" w:pos="9072"/>
        <w:tab w:val="left" w:pos="3325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style="position:absolute;left:0;text-align:left;margin-left:0;margin-top:-23pt;width:502.9pt;height:59.7pt;z-index:-251654144;visibility:visible;mso-position-horizontal:center;mso-position-horizontal-relative:margin">
          <v:imagedata r:id="rId1" o:title=""/>
          <w10:wrap anchorx="margin"/>
        </v:shape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51D" w:rsidRDefault="0066651D" w:rsidP="00D541FC">
      <w:pPr>
        <w:spacing w:after="0" w:line="240" w:lineRule="auto"/>
      </w:pPr>
      <w:r>
        <w:separator/>
      </w:r>
    </w:p>
  </w:footnote>
  <w:footnote w:type="continuationSeparator" w:id="0">
    <w:p w:rsidR="0066651D" w:rsidRDefault="0066651D" w:rsidP="00D54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51D" w:rsidRDefault="0066651D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0;margin-top:-14.4pt;width:502.05pt;height:65.25pt;z-index:251660288;visibility:visible;mso-position-horizontal:center;mso-position-horizontal-relative:margin">
          <v:imagedata r:id="rId1" o:title=""/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B054F"/>
    <w:multiLevelType w:val="multilevel"/>
    <w:tmpl w:val="9EE07BE4"/>
    <w:lvl w:ilvl="0">
      <w:start w:val="1"/>
      <w:numFmt w:val="decimal"/>
      <w:pStyle w:val="Tiret1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1FC"/>
    <w:rsid w:val="00120191"/>
    <w:rsid w:val="00134480"/>
    <w:rsid w:val="0017249E"/>
    <w:rsid w:val="001F0297"/>
    <w:rsid w:val="002024BD"/>
    <w:rsid w:val="002236B7"/>
    <w:rsid w:val="002C4837"/>
    <w:rsid w:val="00345B21"/>
    <w:rsid w:val="00373E81"/>
    <w:rsid w:val="00382F2F"/>
    <w:rsid w:val="005D041D"/>
    <w:rsid w:val="005F3FBD"/>
    <w:rsid w:val="00602F84"/>
    <w:rsid w:val="006220D7"/>
    <w:rsid w:val="00637972"/>
    <w:rsid w:val="00641F89"/>
    <w:rsid w:val="0066651D"/>
    <w:rsid w:val="006710A1"/>
    <w:rsid w:val="006D32B9"/>
    <w:rsid w:val="007738E5"/>
    <w:rsid w:val="007F2D0F"/>
    <w:rsid w:val="00823CD7"/>
    <w:rsid w:val="00866D2C"/>
    <w:rsid w:val="008974D9"/>
    <w:rsid w:val="00930D40"/>
    <w:rsid w:val="009C3B5C"/>
    <w:rsid w:val="00A3711F"/>
    <w:rsid w:val="00AB669F"/>
    <w:rsid w:val="00AF5B48"/>
    <w:rsid w:val="00B24FAF"/>
    <w:rsid w:val="00B84DE7"/>
    <w:rsid w:val="00B87DFF"/>
    <w:rsid w:val="00BA6C7F"/>
    <w:rsid w:val="00BC7A5C"/>
    <w:rsid w:val="00C03485"/>
    <w:rsid w:val="00CC1256"/>
    <w:rsid w:val="00D10455"/>
    <w:rsid w:val="00D345E5"/>
    <w:rsid w:val="00D541FC"/>
    <w:rsid w:val="00D76310"/>
    <w:rsid w:val="00E16E4E"/>
    <w:rsid w:val="00E963E2"/>
    <w:rsid w:val="00EC0050"/>
    <w:rsid w:val="00F15955"/>
    <w:rsid w:val="00F32F6F"/>
    <w:rsid w:val="00F6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2B9"/>
    <w:pPr>
      <w:spacing w:after="326" w:line="276" w:lineRule="auto"/>
      <w:jc w:val="both"/>
    </w:pPr>
    <w:rPr>
      <w:rFonts w:ascii="Palatino Linotype" w:eastAsia="Times New Roman" w:hAnsi="Palatino Linotype"/>
      <w:sz w:val="21"/>
      <w:szCs w:val="19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41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41FC"/>
    <w:rPr>
      <w:rFonts w:cs="Times New Roman"/>
    </w:rPr>
  </w:style>
  <w:style w:type="paragraph" w:customStyle="1" w:styleId="Bezodstpw1">
    <w:name w:val="Bez odstępów1"/>
    <w:link w:val="NoSpacingChar"/>
    <w:uiPriority w:val="99"/>
    <w:rsid w:val="006D32B9"/>
    <w:pPr>
      <w:jc w:val="both"/>
    </w:pPr>
    <w:rPr>
      <w:rFonts w:ascii="Palatino Linotype" w:hAnsi="Palatino Linotype"/>
      <w:lang w:val="en-US"/>
    </w:rPr>
  </w:style>
  <w:style w:type="character" w:customStyle="1" w:styleId="NoSpacingChar">
    <w:name w:val="No Spacing Char"/>
    <w:link w:val="Bezodstpw1"/>
    <w:uiPriority w:val="99"/>
    <w:locked/>
    <w:rsid w:val="006D32B9"/>
    <w:rPr>
      <w:rFonts w:ascii="Palatino Linotype" w:hAnsi="Palatino Linotype"/>
      <w:sz w:val="22"/>
      <w:lang w:val="en-US"/>
    </w:rPr>
  </w:style>
  <w:style w:type="paragraph" w:customStyle="1" w:styleId="Tiret1">
    <w:name w:val="Tiret 1"/>
    <w:basedOn w:val="Normal"/>
    <w:uiPriority w:val="99"/>
    <w:rsid w:val="006D32B9"/>
    <w:pPr>
      <w:numPr>
        <w:numId w:val="1"/>
      </w:numPr>
      <w:spacing w:before="120" w:after="120" w:line="240" w:lineRule="auto"/>
    </w:pPr>
    <w:rPr>
      <w:rFonts w:ascii="Times New Roman" w:hAnsi="Times New Roman"/>
      <w:sz w:val="24"/>
      <w:szCs w:val="22"/>
      <w:lang w:eastAsia="en-GB"/>
    </w:rPr>
  </w:style>
  <w:style w:type="paragraph" w:customStyle="1" w:styleId="Akapitzlist1">
    <w:name w:val="Akapit z listą1"/>
    <w:aliases w:val="Podsis rysunku,Obiekt,normalny tekst,Kolorowa lista — akcent 11,L1,Numerowanie,Tytuły tabel i wykresów"/>
    <w:basedOn w:val="Normal"/>
    <w:link w:val="ListParagraphChar"/>
    <w:uiPriority w:val="99"/>
    <w:rsid w:val="006D32B9"/>
    <w:pPr>
      <w:ind w:left="720"/>
      <w:contextualSpacing/>
    </w:pPr>
    <w:rPr>
      <w:rFonts w:eastAsia="Calibri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6D32B9"/>
    <w:rPr>
      <w:rFonts w:cs="Times New Roman"/>
      <w:color w:val="00695F"/>
      <w:u w:val="single"/>
    </w:rPr>
  </w:style>
  <w:style w:type="character" w:customStyle="1" w:styleId="ListParagraphChar">
    <w:name w:val="List Paragraph Char"/>
    <w:aliases w:val="Podsis rysunku Char,Obiekt Char,normalny tekst Char,Kolorowa lista — akcent 11 Char,L1 Char,Numerowanie Char,Tytuły tabel i wykresów Char"/>
    <w:link w:val="Akapitzlist1"/>
    <w:uiPriority w:val="99"/>
    <w:locked/>
    <w:rsid w:val="006D32B9"/>
    <w:rPr>
      <w:rFonts w:ascii="Palatino Linotype" w:hAnsi="Palatino Linotype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ipiss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1147</Words>
  <Characters>6885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3e do SIWZ</dc:title>
  <dc:subject/>
  <dc:creator>Luiza Daab</dc:creator>
  <cp:keywords/>
  <dc:description/>
  <cp:lastModifiedBy>User</cp:lastModifiedBy>
  <cp:revision>4</cp:revision>
  <dcterms:created xsi:type="dcterms:W3CDTF">2020-07-23T03:53:00Z</dcterms:created>
  <dcterms:modified xsi:type="dcterms:W3CDTF">2020-07-23T04:01:00Z</dcterms:modified>
</cp:coreProperties>
</file>