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E9" w:rsidRPr="00F32F6F" w:rsidRDefault="00506BE9" w:rsidP="004F2A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Załącznik Nr 3a do SIWZ</w:t>
      </w:r>
    </w:p>
    <w:p w:rsidR="00506BE9" w:rsidRPr="00F32F6F" w:rsidRDefault="00506BE9" w:rsidP="004F2A89">
      <w:pPr>
        <w:pStyle w:val="Bezodstpw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06BE9" w:rsidRPr="00F32F6F" w:rsidRDefault="00506BE9" w:rsidP="004F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506BE9" w:rsidRPr="00F32F6F" w:rsidRDefault="00506BE9" w:rsidP="004F2A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506BE9" w:rsidRPr="00F32F6F" w:rsidRDefault="00506BE9" w:rsidP="004F2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E9" w:rsidRPr="00823CD7" w:rsidRDefault="00506BE9" w:rsidP="004F2A89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506BE9" w:rsidRPr="00823CD7" w:rsidRDefault="00506BE9" w:rsidP="004F2A89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506BE9" w:rsidRPr="00823CD7" w:rsidRDefault="00506BE9" w:rsidP="004F2A89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506BE9" w:rsidRPr="00823CD7" w:rsidRDefault="00506BE9" w:rsidP="004F2A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506BE9" w:rsidRPr="00823CD7" w:rsidRDefault="00506BE9" w:rsidP="004F2A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506BE9" w:rsidRPr="00823CD7" w:rsidRDefault="00506BE9" w:rsidP="004F2A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506BE9" w:rsidRPr="00F32F6F" w:rsidRDefault="00506BE9" w:rsidP="004F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E9" w:rsidRPr="00F32F6F" w:rsidRDefault="00506BE9" w:rsidP="004F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506BE9" w:rsidRPr="00F32F6F" w:rsidRDefault="00506BE9" w:rsidP="004F2A89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506BE9" w:rsidRPr="00F32F6F" w:rsidRDefault="00506BE9" w:rsidP="004F2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”"/>
        </w:smartTagPr>
        <w:r>
          <w:rPr>
            <w:rFonts w:ascii="Times New Roman" w:hAnsi="Times New Roman"/>
            <w:b/>
            <w:bCs/>
            <w:sz w:val="24"/>
            <w:szCs w:val="24"/>
          </w:rPr>
          <w:t>6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506BE9" w:rsidRPr="00F32F6F" w:rsidRDefault="00506BE9" w:rsidP="004F2A89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506BE9" w:rsidRPr="00F32F6F" w:rsidRDefault="00506BE9" w:rsidP="004F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06BE9" w:rsidRPr="00F32F6F" w:rsidRDefault="00506BE9" w:rsidP="004F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506BE9" w:rsidRPr="00F32F6F" w:rsidRDefault="00506BE9" w:rsidP="004F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E9" w:rsidRPr="00F32F6F" w:rsidRDefault="00506BE9" w:rsidP="004F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E9" w:rsidRDefault="00506BE9" w:rsidP="004F2A89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506BE9" w:rsidRDefault="00506BE9" w:rsidP="004F2A8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86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026"/>
        <w:gridCol w:w="2634"/>
        <w:gridCol w:w="1328"/>
        <w:gridCol w:w="710"/>
        <w:gridCol w:w="954"/>
      </w:tblGrid>
      <w:tr w:rsidR="00506BE9" w:rsidRPr="00F32F6F" w:rsidTr="004F2A89">
        <w:trPr>
          <w:trHeight w:val="567"/>
          <w:jc w:val="center"/>
        </w:trPr>
        <w:tc>
          <w:tcPr>
            <w:tcW w:w="3026" w:type="dxa"/>
            <w:vMerge w:val="restart"/>
            <w:vAlign w:val="center"/>
          </w:tcPr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506BE9" w:rsidRPr="00F32F6F" w:rsidRDefault="00506BE9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506BE9" w:rsidRPr="00F32F6F" w:rsidRDefault="00506BE9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:rsidR="00506BE9" w:rsidRPr="00F32F6F" w:rsidRDefault="00506BE9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506BE9" w:rsidRPr="00F32F6F" w:rsidRDefault="00506BE9" w:rsidP="00A3741D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506BE9" w:rsidRPr="00F32F6F" w:rsidRDefault="00506BE9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6BE9" w:rsidRPr="00F32F6F" w:rsidTr="004F2A89">
        <w:trPr>
          <w:trHeight w:val="1020"/>
          <w:jc w:val="center"/>
        </w:trPr>
        <w:tc>
          <w:tcPr>
            <w:tcW w:w="3026" w:type="dxa"/>
            <w:vMerge/>
            <w:vAlign w:val="center"/>
          </w:tcPr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06BE9" w:rsidRPr="00F32F6F" w:rsidRDefault="00506BE9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506BE9" w:rsidRPr="00F32F6F" w:rsidRDefault="00506BE9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54" w:type="dxa"/>
            <w:vAlign w:val="center"/>
          </w:tcPr>
          <w:p w:rsidR="00506BE9" w:rsidRPr="00F32F6F" w:rsidRDefault="00506BE9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506BE9" w:rsidRPr="00F32F6F" w:rsidRDefault="00506BE9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506BE9" w:rsidRPr="00F32F6F" w:rsidRDefault="00506BE9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BE9" w:rsidRPr="00F32F6F" w:rsidTr="004F2A89">
        <w:trPr>
          <w:trHeight w:val="170"/>
          <w:jc w:val="center"/>
        </w:trPr>
        <w:tc>
          <w:tcPr>
            <w:tcW w:w="3026" w:type="dxa"/>
            <w:vAlign w:val="center"/>
          </w:tcPr>
          <w:p w:rsidR="00506BE9" w:rsidRPr="00F32F6F" w:rsidRDefault="00506BE9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06BE9" w:rsidRPr="00F32F6F" w:rsidRDefault="00506BE9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506BE9" w:rsidRPr="00B33752" w:rsidTr="004F2A89">
        <w:trPr>
          <w:trHeight w:val="57"/>
          <w:jc w:val="center"/>
        </w:trPr>
        <w:tc>
          <w:tcPr>
            <w:tcW w:w="3026" w:type="dxa"/>
            <w:vAlign w:val="center"/>
          </w:tcPr>
          <w:p w:rsidR="00506BE9" w:rsidRPr="00B33752" w:rsidRDefault="00506BE9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rFonts w:cs="Calibri"/>
              </w:rPr>
            </w:pPr>
            <w:r w:rsidRPr="00B33752">
              <w:rPr>
                <w:rFonts w:cs="Calibri"/>
              </w:rPr>
              <w:t>Laptop</w:t>
            </w:r>
          </w:p>
        </w:tc>
        <w:tc>
          <w:tcPr>
            <w:tcW w:w="2634" w:type="dxa"/>
            <w:vAlign w:val="bottom"/>
          </w:tcPr>
          <w:p w:rsidR="00506BE9" w:rsidRPr="00B33752" w:rsidRDefault="00506BE9" w:rsidP="00D512F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506BE9" w:rsidRPr="00B33752" w:rsidRDefault="00506BE9" w:rsidP="00D512F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bottom"/>
          </w:tcPr>
          <w:p w:rsidR="00506BE9" w:rsidRPr="00B33752" w:rsidRDefault="00506BE9" w:rsidP="00D512F5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506BE9" w:rsidRPr="00B33752" w:rsidRDefault="00506BE9" w:rsidP="00D512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  <w:tr w:rsidR="00506BE9" w:rsidRPr="00F32F6F" w:rsidTr="004F2A89">
        <w:trPr>
          <w:trHeight w:val="57"/>
          <w:jc w:val="center"/>
        </w:trPr>
        <w:tc>
          <w:tcPr>
            <w:tcW w:w="3026" w:type="dxa"/>
            <w:vAlign w:val="center"/>
          </w:tcPr>
          <w:p w:rsidR="00506BE9" w:rsidRPr="00B33752" w:rsidRDefault="00506BE9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sz w:val="20"/>
                <w:szCs w:val="20"/>
              </w:rPr>
            </w:pPr>
            <w:r w:rsidRPr="00B33752">
              <w:rPr>
                <w:rFonts w:cs="Calibri"/>
              </w:rPr>
              <w:t xml:space="preserve"> Komputer </w:t>
            </w:r>
          </w:p>
        </w:tc>
        <w:tc>
          <w:tcPr>
            <w:tcW w:w="2634" w:type="dxa"/>
            <w:vAlign w:val="bottom"/>
          </w:tcPr>
          <w:p w:rsidR="00506BE9" w:rsidRPr="00B33752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506BE9" w:rsidRPr="00B33752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bottom"/>
          </w:tcPr>
          <w:p w:rsidR="00506BE9" w:rsidRPr="00B33752" w:rsidRDefault="00506BE9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506BE9" w:rsidRPr="00F32F6F" w:rsidRDefault="00506BE9" w:rsidP="00A374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52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506BE9" w:rsidRPr="00F32F6F" w:rsidRDefault="00506BE9" w:rsidP="004F2A8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506BE9" w:rsidRDefault="00506BE9" w:rsidP="004F2A8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506BE9" w:rsidRPr="00F32F6F" w:rsidRDefault="00506BE9" w:rsidP="004F2A89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506BE9" w:rsidRPr="00F32F6F" w:rsidRDefault="00506BE9" w:rsidP="004F2A89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506BE9" w:rsidRPr="00F32F6F" w:rsidRDefault="00506BE9" w:rsidP="004F2A89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06BE9" w:rsidRPr="00F32F6F" w:rsidRDefault="00506BE9" w:rsidP="004F2A89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06BE9" w:rsidRPr="00F32F6F" w:rsidRDefault="00506BE9" w:rsidP="004F2A89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506BE9" w:rsidRPr="00F32F6F" w:rsidRDefault="00506BE9" w:rsidP="004F2A89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06BE9" w:rsidRPr="00F32F6F" w:rsidRDefault="00506BE9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506BE9" w:rsidRPr="00F32F6F" w:rsidRDefault="00506BE9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506BE9" w:rsidRPr="00F32F6F" w:rsidRDefault="00506BE9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506BE9" w:rsidRPr="00F32F6F" w:rsidRDefault="00506BE9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506BE9" w:rsidRPr="00F32F6F" w:rsidRDefault="00506BE9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506BE9" w:rsidRPr="00F32F6F" w:rsidRDefault="00506BE9" w:rsidP="004F2A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BE9" w:rsidRPr="00F32F6F" w:rsidRDefault="00506BE9" w:rsidP="004F2A89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506BE9" w:rsidRPr="00F32F6F" w:rsidRDefault="00506BE9" w:rsidP="004F2A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506BE9" w:rsidRPr="00F32F6F" w:rsidRDefault="00506BE9" w:rsidP="004F2A8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506BE9" w:rsidRPr="00F32F6F" w:rsidRDefault="00506BE9" w:rsidP="004F2A89">
      <w:pPr>
        <w:widowControl w:val="0"/>
        <w:numPr>
          <w:ilvl w:val="1"/>
          <w:numId w:val="23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506BE9" w:rsidRPr="00F32F6F" w:rsidRDefault="00506BE9" w:rsidP="004F2A89">
      <w:pPr>
        <w:widowControl w:val="0"/>
        <w:numPr>
          <w:ilvl w:val="1"/>
          <w:numId w:val="23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506BE9" w:rsidRPr="00F32F6F" w:rsidRDefault="00506BE9" w:rsidP="004F2A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506BE9" w:rsidRDefault="00506BE9" w:rsidP="004F2A89">
      <w:r w:rsidRPr="00F32F6F">
        <w:t>Specyfikacja oferty</w:t>
      </w:r>
    </w:p>
    <w:p w:rsidR="00506BE9" w:rsidRDefault="00506BE9" w:rsidP="004F2A89">
      <w:pPr>
        <w:tabs>
          <w:tab w:val="left" w:pos="6015"/>
        </w:tabs>
      </w:pPr>
      <w:r>
        <w:tab/>
      </w:r>
    </w:p>
    <w:p w:rsidR="00506BE9" w:rsidRDefault="00506BE9" w:rsidP="004F2A89">
      <w:pPr>
        <w:tabs>
          <w:tab w:val="left" w:pos="6015"/>
        </w:tabs>
      </w:pPr>
    </w:p>
    <w:p w:rsidR="00506BE9" w:rsidRDefault="00506BE9" w:rsidP="004F2A89">
      <w:pPr>
        <w:tabs>
          <w:tab w:val="left" w:pos="6015"/>
        </w:tabs>
      </w:pPr>
    </w:p>
    <w:p w:rsidR="00506BE9" w:rsidRDefault="00506BE9" w:rsidP="004F2A89">
      <w:pPr>
        <w:tabs>
          <w:tab w:val="left" w:pos="6015"/>
        </w:tabs>
      </w:pPr>
    </w:p>
    <w:p w:rsidR="00506BE9" w:rsidRDefault="00506BE9" w:rsidP="004F2A89">
      <w:pPr>
        <w:tabs>
          <w:tab w:val="left" w:pos="6015"/>
        </w:tabs>
        <w:sectPr w:rsidR="00506BE9" w:rsidSect="00747E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567" w:left="1417" w:header="426" w:footer="1644" w:gutter="0"/>
          <w:cols w:space="708"/>
          <w:docGrid w:linePitch="360"/>
        </w:sectPr>
      </w:pPr>
    </w:p>
    <w:p w:rsidR="00506BE9" w:rsidRPr="00F32F6F" w:rsidRDefault="00506BE9" w:rsidP="004F2A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506BE9" w:rsidRPr="00B33752" w:rsidRDefault="00506BE9" w:rsidP="004F2A89">
      <w:pPr>
        <w:rPr>
          <w:rFonts w:cs="Calibri"/>
        </w:rPr>
      </w:pPr>
      <w:r w:rsidRPr="00B33752">
        <w:rPr>
          <w:rFonts w:ascii="Times New Roman" w:hAnsi="Times New Roman"/>
          <w:b/>
          <w:sz w:val="24"/>
          <w:szCs w:val="24"/>
        </w:rPr>
        <w:t xml:space="preserve">Część VI </w:t>
      </w:r>
      <w:r w:rsidRPr="00B33752">
        <w:rPr>
          <w:rFonts w:cs="Calibri"/>
        </w:rPr>
        <w:t xml:space="preserve">Laptop i  Komputer stacjonarny 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588"/>
        <w:gridCol w:w="7844"/>
        <w:gridCol w:w="2561"/>
      </w:tblGrid>
      <w:tr w:rsidR="00506BE9" w:rsidRPr="00B33752" w:rsidTr="00CC00AA">
        <w:trPr>
          <w:cantSplit/>
        </w:trPr>
        <w:tc>
          <w:tcPr>
            <w:tcW w:w="41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POZYCJA 1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sztuk: 1</w:t>
            </w:r>
          </w:p>
        </w:tc>
      </w:tr>
      <w:tr w:rsidR="00506BE9" w:rsidRPr="00B33752" w:rsidTr="00CC00AA">
        <w:trPr>
          <w:cantSplit/>
        </w:trPr>
        <w:tc>
          <w:tcPr>
            <w:tcW w:w="414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Laptop: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(minimalne wymagania)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parametry*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typ, model: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Uzyskujący w teście PassMark - CPU Benchmark wynik nie mniej niż 60</w:t>
            </w:r>
            <w:r w:rsidRPr="00B33752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 xml:space="preserve">04 </w:t>
            </w: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pkt (według rankingu z dnia 14.05.2020r.), wynik zaoferowanego procesora musi znajdować się na stronie internetowej: http://www.cpubenchmark.net/cpu_list.php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GB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t>256</w:t>
            </w:r>
            <w:r w:rsidRPr="00B337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7F8"/>
              </w:rPr>
              <w:t> </w:t>
            </w: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GB, SSD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10/100/1000 Mb/s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val="en-GB" w:eastAsia="pl-PL"/>
              </w:rPr>
              <w:t>Bluetooth</w:t>
            </w:r>
          </w:p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val="en-GB" w:eastAsia="pl-PL"/>
              </w:rPr>
              <w:t>Wi-Fi 5 (802.11a/b/g/n/ac)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14 cali</w:t>
              </w:r>
            </w:smartTag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Optyczna ze scrollem, bezprzewodowa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Liczba portów USB: min. 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Przekątna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14 cali</w:t>
              </w:r>
            </w:smartTag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sz w:val="20"/>
                <w:szCs w:val="20"/>
                <w:lang w:eastAsia="pl-PL"/>
              </w:rPr>
              <w:t>Rozdzielczość FullHD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 wskazujące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gładzik, manipulator punktowy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Typ akumulatora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Palatino Linotype" w:hAnsi="Palatino Linotype"/>
                <w:sz w:val="21"/>
                <w:szCs w:val="19"/>
              </w:rPr>
            </w:pPr>
            <w:r w:rsidRPr="00B33752">
              <w:t>2-komorowy, litowo-jonowy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r w:rsidRPr="00B33752">
              <w:t xml:space="preserve">Nie więcej niż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t>1.6 Kg</w:t>
              </w:r>
            </w:smartTag>
            <w:r w:rsidRPr="00B33752"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Dodatkowe wyposażenie/funkcjonalność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r w:rsidRPr="00B33752">
              <w:t>kamera HD</w:t>
            </w:r>
          </w:p>
          <w:p w:rsidR="00506BE9" w:rsidRPr="00B33752" w:rsidRDefault="00506BE9" w:rsidP="00CC00AA">
            <w:r w:rsidRPr="00B33752">
              <w:t>wbudowany mikrofon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Windows 10 Pro 64-bit w polskiej wersji językowej lub równoważny 64-bitowy, stabilny system operacyjny w języku polskim, w pełni obsługujący pracę w domenie i kontrolę użytkowników w technologii Active Directory, pozwalający na zcentralizowane zarządzanie oprogramowaniem i konfigurację systemu w technologii Group Policy.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gwarancja producenta, on-site lub door-to-door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okres gwarancji 24 miesiące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Certyfikaty</w:t>
            </w:r>
          </w:p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języku polskim lub angielskim.)</w:t>
            </w:r>
          </w:p>
        </w:tc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Karta katalogowa oferowanego produktu lub inny dokument potwierdzający wynik testu PassMark - CPU Benchmark - wynik nie mniejszy niż </w:t>
            </w:r>
            <w:r w:rsidRPr="00B33752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 xml:space="preserve">6004 </w:t>
            </w: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pkt (według rankingu z dnia 14.05.2020r.)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 </w:t>
            </w:r>
          </w:p>
        </w:tc>
      </w:tr>
      <w:tr w:rsidR="00506BE9" w:rsidRPr="00B33752" w:rsidTr="00CC00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E9" w:rsidRPr="00B33752" w:rsidRDefault="00506BE9" w:rsidP="00CC00A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7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06BE9" w:rsidRPr="00B33752" w:rsidRDefault="00506BE9" w:rsidP="004F2A89">
      <w:pPr>
        <w:rPr>
          <w:rFonts w:ascii="Times New Roman" w:hAnsi="Times New Roman"/>
          <w:sz w:val="20"/>
          <w:szCs w:val="20"/>
        </w:rPr>
      </w:pPr>
    </w:p>
    <w:p w:rsidR="00506BE9" w:rsidRPr="00B33752" w:rsidRDefault="00506BE9" w:rsidP="004F2A89">
      <w:pPr>
        <w:rPr>
          <w:rFonts w:ascii="Times New Roman" w:hAnsi="Times New Roman"/>
          <w:sz w:val="20"/>
          <w:szCs w:val="20"/>
        </w:rPr>
      </w:pPr>
    </w:p>
    <w:p w:rsidR="00506BE9" w:rsidRPr="00B33752" w:rsidRDefault="00506BE9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B33752">
        <w:rPr>
          <w:rFonts w:ascii="Times New Roman" w:hAnsi="Times New Roman"/>
          <w:sz w:val="20"/>
          <w:szCs w:val="20"/>
        </w:rPr>
        <w:br w:type="page"/>
      </w:r>
    </w:p>
    <w:p w:rsidR="00506BE9" w:rsidRPr="00B33752" w:rsidRDefault="00506BE9" w:rsidP="004F2A89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00"/>
      </w:tblPr>
      <w:tblGrid>
        <w:gridCol w:w="4569"/>
        <w:gridCol w:w="7624"/>
        <w:gridCol w:w="2800"/>
      </w:tblGrid>
      <w:tr w:rsidR="00506BE9" w:rsidRPr="00B33752" w:rsidTr="00CC00AA">
        <w:trPr>
          <w:cantSplit/>
        </w:trPr>
        <w:tc>
          <w:tcPr>
            <w:tcW w:w="783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</w:rPr>
            </w:pPr>
            <w:r w:rsidRPr="00B33752">
              <w:rPr>
                <w:sz w:val="20"/>
                <w:szCs w:val="20"/>
              </w:rPr>
              <w:t>POZYCJA 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Ilość sztuk: 1</w:t>
            </w:r>
          </w:p>
        </w:tc>
      </w:tr>
      <w:tr w:rsidR="00506BE9" w:rsidRPr="00B33752" w:rsidTr="00CC00AA">
        <w:trPr>
          <w:cantSplit/>
        </w:trPr>
        <w:tc>
          <w:tcPr>
            <w:tcW w:w="7838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</w:rPr>
            </w:pPr>
            <w:r w:rsidRPr="00B33752">
              <w:rPr>
                <w:sz w:val="20"/>
                <w:szCs w:val="20"/>
              </w:rPr>
              <w:t>Komputer wraz  z monitorem, klawiaturą i myszą: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Charakterystyka (minimalne wymagania)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Oferowane parametry*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typ, model: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r w:rsidRPr="00B33752">
              <w:rPr>
                <w:sz w:val="20"/>
                <w:szCs w:val="20"/>
                <w:lang w:eastAsia="pl-PL"/>
              </w:rPr>
              <w:t xml:space="preserve">Uzyskujący w teście PassMark - CPU Benchmark wynik nie mniej niż </w:t>
            </w:r>
            <w:r w:rsidRPr="00B33752">
              <w:rPr>
                <w:rFonts w:ascii="Arial" w:hAnsi="Arial"/>
                <w:color w:val="444444"/>
                <w:sz w:val="18"/>
                <w:szCs w:val="18"/>
                <w:shd w:val="clear" w:color="auto" w:fill="FBFCFD"/>
              </w:rPr>
              <w:t>6,204</w:t>
            </w:r>
            <w:r w:rsidRPr="00B33752">
              <w:rPr>
                <w:sz w:val="20"/>
                <w:szCs w:val="20"/>
                <w:lang w:eastAsia="pl-PL"/>
              </w:rPr>
              <w:t xml:space="preserve"> </w:t>
            </w:r>
            <w:r w:rsidRPr="00B33752">
              <w:rPr>
                <w:sz w:val="20"/>
                <w:szCs w:val="20"/>
              </w:rPr>
              <w:t xml:space="preserve"> </w:t>
            </w:r>
            <w:r w:rsidRPr="00B33752">
              <w:rPr>
                <w:sz w:val="20"/>
                <w:szCs w:val="20"/>
                <w:lang w:eastAsia="pl-PL"/>
              </w:rPr>
              <w:t>pkt (według rankingu z dnia 11.05.2020r.), wynik zaoferowanego procesora musi znajdować się na stronie internetowej: http://www.cpubenchmark.net/cpu_list.php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Zintegrowany w procesorze układ graficzny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Kompatybilna z zaoferowanym procesorem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val="en-US" w:eastAsia="pl-PL"/>
              </w:rPr>
            </w:pPr>
            <w:r w:rsidRPr="00B33752">
              <w:rPr>
                <w:sz w:val="20"/>
                <w:szCs w:val="20"/>
                <w:lang w:val="en-US" w:eastAsia="pl-PL"/>
              </w:rPr>
              <w:t>PCI Express x16, PCI Express x1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val="en-US" w:eastAsia="pl-PL"/>
              </w:rPr>
            </w:pPr>
            <w:r w:rsidRPr="00B33752">
              <w:rPr>
                <w:sz w:val="20"/>
                <w:szCs w:val="20"/>
                <w:lang w:val="en-US"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val="en-US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Kontroler SATA 6,0 Gb/s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8 GB,  DDR4 2400Mhz, możliwość rozbudowy do min. 32GB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256GB  SSD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DVD-RW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Zintegrowana 1Gb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Standardowa, USB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Optyczna ze scrollem, USB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2 x USB 3.0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Wejście audio, wyjście audio, wejście mikrofonu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Zapewniający prawidłowe działanie komputera z podłączonymi wszystkimi możliwymi dla oferowanego komputera opcjami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Wyposażony w zabezpieczenia przeciwzwarciowe, przeciwprzepięciowe, i przeciwzakłóceniowe zapobiegające uszkodzeniu m.in. płyty głównej i procesora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Małogabarytowa, typu desktop-tower do pracy w pozycji poziomej i pionowej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Zapewniająca właściwe chłodzenie elementów oraz wyciszenie jednostki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2 x USB 2.0 i 2 x USB 3.0 (nie dopuszcza się stosowania konwerterów, przejściówek, itp.)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Wyposażona w:</w:t>
            </w:r>
          </w:p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 xml:space="preserve">1 zewnętrzną zatokę 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sz w:val="20"/>
                  <w:szCs w:val="20"/>
                  <w:lang w:eastAsia="pl-PL"/>
                </w:rPr>
                <w:t>5.25”</w:t>
              </w:r>
            </w:smartTag>
          </w:p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 xml:space="preserve">1 wewnętrzną zatokę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sz w:val="20"/>
                  <w:szCs w:val="20"/>
                  <w:lang w:eastAsia="pl-PL"/>
                </w:rPr>
                <w:t>3,5”</w:t>
              </w:r>
            </w:smartTag>
          </w:p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 xml:space="preserve">1 wewnętrzną zatokę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sz w:val="20"/>
                  <w:szCs w:val="20"/>
                  <w:lang w:eastAsia="pl-PL"/>
                </w:rPr>
                <w:t>2,5”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Wyjście audio oraz wejście mikrofonu na przednim panelu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 xml:space="preserve">Przekątna 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B33752">
                <w:rPr>
                  <w:sz w:val="20"/>
                  <w:szCs w:val="20"/>
                  <w:lang w:eastAsia="pl-PL"/>
                </w:rPr>
                <w:t>23 cale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Rozdzielczość 1920x1080 pikseli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Windows 10 Pro 64-bit w polskiej wersji językowej lub równoważny 64-bitowy, stabilny system operacyjny w języku polskim, w pełni obsługujący pracę w domenie i kontrolę użytkowników w technologii Active Directory, pozwalający na zcentralizowane zarządzanie oprogramowaniem i konfigurację systemu w technologii Group Policy.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Oprogramowanie biurowe</w:t>
            </w:r>
          </w:p>
        </w:tc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</w:rPr>
            </w:pPr>
            <w:r w:rsidRPr="00B33752">
              <w:rPr>
                <w:sz w:val="20"/>
                <w:szCs w:val="20"/>
              </w:rPr>
              <w:t>Microsoft Office 2019 PRO PL (licencja wieczysta) lub równoważny tzn. pakiet biurowy zawierający wszystkie elementy Microsoft Office Pro PL 2019, w pełni obsługujące wszystkie istniejące dokumenty bez utraty jakichkolwiek ich parametrów i cech użytkowych (korespondencja seryjna, arkusze kalkulacyjne zawierające makra i formularze, bazy danych itp.</w:t>
            </w:r>
          </w:p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Instrukcja obsługi w języku polskim. Sterowniki do zainstalowanych podzespołów.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Okres gwarancji 36 miesiący, door-to-door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W przypadku awarii dysku twardego uszkodzony dysk pozostaje u zamawiającego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Certyfikaty</w:t>
            </w:r>
          </w:p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(w języku polskim lub angielskim.)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r w:rsidRPr="00B33752">
              <w:rPr>
                <w:sz w:val="20"/>
                <w:szCs w:val="20"/>
                <w:lang w:eastAsia="pl-PL"/>
              </w:rPr>
              <w:t xml:space="preserve">Karta katalogowa oferowanego produktu lub inny dokument potwierdzający wynik testu PassMark - CPU Benchmark - wynik nie mniejszy niż </w:t>
            </w:r>
            <w:r w:rsidRPr="00B33752">
              <w:rPr>
                <w:rFonts w:ascii="Arial" w:hAnsi="Arial"/>
                <w:color w:val="444444"/>
                <w:sz w:val="18"/>
                <w:szCs w:val="18"/>
                <w:shd w:val="clear" w:color="auto" w:fill="FBFCFD"/>
              </w:rPr>
              <w:t>6,204</w:t>
            </w:r>
            <w:r w:rsidRPr="00B33752">
              <w:rPr>
                <w:sz w:val="20"/>
                <w:szCs w:val="20"/>
              </w:rPr>
              <w:t xml:space="preserve"> </w:t>
            </w:r>
            <w:r w:rsidRPr="00B33752">
              <w:rPr>
                <w:sz w:val="20"/>
                <w:szCs w:val="20"/>
                <w:lang w:eastAsia="pl-PL"/>
              </w:rPr>
              <w:t>pkt (według rankingu z dnia 11.05.2020r.)</w:t>
            </w:r>
          </w:p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Certyfikat PN-EN ISO 9001:2001(ISO 9001:2001), PN-EN ISO14001:2005 (ISO 14001:2005) oraz PN-ISO/IEC 27001:2007 lub nowsze,</w:t>
            </w:r>
          </w:p>
          <w:p w:rsidR="00506BE9" w:rsidRPr="00B33752" w:rsidRDefault="00506BE9" w:rsidP="00CC00AA">
            <w:pPr>
              <w:rPr>
                <w:sz w:val="20"/>
                <w:szCs w:val="20"/>
              </w:rPr>
            </w:pPr>
            <w:r w:rsidRPr="00B33752">
              <w:rPr>
                <w:sz w:val="20"/>
                <w:szCs w:val="20"/>
              </w:rPr>
              <w:t>deklaracja producenta o zgodności z dyrektywami EMC 2004/108/WE oraz R&amp;TTE 1999/5/EWG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 </w:t>
            </w:r>
          </w:p>
        </w:tc>
      </w:tr>
      <w:tr w:rsidR="00506BE9" w:rsidRPr="00B33752" w:rsidTr="00CC00AA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snapToGrid w:val="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E9" w:rsidRPr="00B33752" w:rsidRDefault="00506BE9" w:rsidP="00CC00AA">
            <w:pPr>
              <w:rPr>
                <w:sz w:val="20"/>
                <w:szCs w:val="20"/>
                <w:lang w:eastAsia="pl-PL"/>
              </w:rPr>
            </w:pPr>
            <w:r w:rsidRPr="00B33752"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:rsidR="00506BE9" w:rsidRPr="00B33752" w:rsidRDefault="00506BE9" w:rsidP="004F2A89">
      <w:pPr>
        <w:rPr>
          <w:rFonts w:ascii="Times New Roman" w:hAnsi="Times New Roman"/>
          <w:sz w:val="20"/>
          <w:szCs w:val="20"/>
        </w:rPr>
      </w:pPr>
    </w:p>
    <w:p w:rsidR="00506BE9" w:rsidRPr="00B33752" w:rsidRDefault="00506BE9" w:rsidP="004F2A89">
      <w:pPr>
        <w:rPr>
          <w:rFonts w:ascii="Times New Roman" w:hAnsi="Times New Roman"/>
          <w:b/>
          <w:sz w:val="20"/>
          <w:szCs w:val="20"/>
        </w:rPr>
      </w:pPr>
      <w:r w:rsidRPr="00B33752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506BE9" w:rsidRPr="00B33752" w:rsidRDefault="00506BE9" w:rsidP="004F2A89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sectPr w:rsidR="00506BE9" w:rsidRPr="00B33752" w:rsidSect="004F2A89">
          <w:headerReference w:type="default" r:id="rId13"/>
          <w:footerReference w:type="default" r:id="rId14"/>
          <w:pgSz w:w="16838" w:h="11906" w:orient="landscape"/>
          <w:pgMar w:top="1418" w:right="1418" w:bottom="1418" w:left="567" w:header="425" w:footer="1644" w:gutter="0"/>
          <w:cols w:space="708"/>
          <w:vAlign w:val="center"/>
          <w:docGrid w:linePitch="360"/>
        </w:sectPr>
      </w:pPr>
      <w:r w:rsidRPr="00B33752">
        <w:rPr>
          <w:rFonts w:ascii="Times New Roman" w:hAnsi="Times New Roman"/>
          <w:sz w:val="24"/>
          <w:szCs w:val="24"/>
        </w:rPr>
        <w:t>UWAGA:</w:t>
      </w:r>
      <w:r w:rsidRPr="00B33752">
        <w:rPr>
          <w:rFonts w:ascii="Times New Roman" w:hAnsi="Times New Roman"/>
          <w:sz w:val="24"/>
          <w:szCs w:val="24"/>
        </w:rPr>
        <w:br/>
      </w:r>
      <w:r w:rsidRPr="00B33752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za wystarczające do celów oceny.</w:t>
      </w:r>
    </w:p>
    <w:p w:rsidR="00506BE9" w:rsidRPr="00B33752" w:rsidRDefault="00506BE9" w:rsidP="004F2A89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506BE9" w:rsidRPr="00B33752" w:rsidRDefault="00506BE9" w:rsidP="004F2A89">
      <w:pPr>
        <w:rPr>
          <w:rFonts w:ascii="Times New Roman" w:hAnsi="Times New Roman"/>
          <w:b/>
          <w:sz w:val="24"/>
          <w:szCs w:val="24"/>
        </w:rPr>
        <w:sectPr w:rsidR="00506BE9" w:rsidRPr="00B33752" w:rsidSect="0069699B">
          <w:type w:val="continuous"/>
          <w:pgSz w:w="16838" w:h="11906" w:orient="landscape"/>
          <w:pgMar w:top="1418" w:right="1418" w:bottom="1418" w:left="567" w:header="425" w:footer="1644" w:gutter="0"/>
          <w:cols w:space="708"/>
          <w:vAlign w:val="center"/>
          <w:docGrid w:linePitch="360"/>
        </w:sectPr>
      </w:pPr>
    </w:p>
    <w:p w:rsidR="00506BE9" w:rsidRPr="00F32F6F" w:rsidRDefault="00506BE9" w:rsidP="004F2A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B33752">
        <w:rPr>
          <w:rFonts w:ascii="Times New Roman" w:hAnsi="Times New Roman"/>
          <w:sz w:val="24"/>
          <w:szCs w:val="24"/>
        </w:rPr>
        <w:t>11. RODO</w:t>
      </w:r>
    </w:p>
    <w:p w:rsidR="00506BE9" w:rsidRPr="00F32F6F" w:rsidRDefault="00506BE9" w:rsidP="004F2A8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506BE9" w:rsidRPr="00F32F6F" w:rsidRDefault="00506BE9" w:rsidP="004F2A8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506BE9" w:rsidRPr="00F32F6F" w:rsidRDefault="00506BE9" w:rsidP="004F2A89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506BE9" w:rsidRPr="00F32F6F" w:rsidRDefault="00506BE9" w:rsidP="004F2A89">
      <w:pPr>
        <w:pStyle w:val="Akapitzlist2"/>
        <w:numPr>
          <w:ilvl w:val="0"/>
          <w:numId w:val="25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506BE9" w:rsidRPr="00F32F6F" w:rsidRDefault="00506BE9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IPiSS zapewnia kontakt z inspektorem ochrony danych osobowych za pośrednictwem adresu e-mail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</w:t>
      </w:r>
      <w:r w:rsidRPr="00F32F6F">
        <w:rPr>
          <w:rFonts w:ascii="Times New Roman" w:hAnsi="Times New Roman"/>
          <w:sz w:val="24"/>
          <w:szCs w:val="24"/>
          <w:lang/>
        </w:rPr>
        <w:t xml:space="preserve">  </w:t>
      </w:r>
    </w:p>
    <w:p w:rsidR="00506BE9" w:rsidRPr="00F32F6F" w:rsidRDefault="00506BE9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F32F6F">
        <w:rPr>
          <w:rFonts w:ascii="Times New Roman" w:hAnsi="Times New Roman"/>
          <w:sz w:val="24"/>
          <w:szCs w:val="24"/>
          <w:lang/>
        </w:rPr>
        <w:t xml:space="preserve">RODO w celu </w:t>
      </w:r>
      <w:r w:rsidRPr="00F32F6F">
        <w:rPr>
          <w:rFonts w:ascii="Times New Roman" w:hAnsi="Times New Roman"/>
          <w:sz w:val="24"/>
          <w:szCs w:val="24"/>
        </w:rPr>
        <w:t>związanym z niniejszym postępowaniem o udzielenie zamówienia publicznego;</w:t>
      </w:r>
    </w:p>
    <w:p w:rsidR="00506BE9" w:rsidRPr="00F32F6F" w:rsidRDefault="00506BE9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06BE9" w:rsidRPr="00F32F6F" w:rsidRDefault="00506BE9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06BE9" w:rsidRPr="00F32F6F" w:rsidRDefault="00506BE9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06BE9" w:rsidRPr="00F32F6F" w:rsidRDefault="00506BE9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  <w:lang/>
        </w:rPr>
        <w:t>w odniesieniu do Pani/Pana danych osobowych decyzje nie będą podejmowane w sposób zautomatyzowany, stosowanie do art. 22 RODO;</w:t>
      </w:r>
    </w:p>
    <w:p w:rsidR="00506BE9" w:rsidRPr="00F32F6F" w:rsidRDefault="00506BE9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posiada Pani/Pan:</w:t>
      </w:r>
    </w:p>
    <w:p w:rsidR="00506BE9" w:rsidRPr="00F32F6F" w:rsidRDefault="00506BE9" w:rsidP="004F2A89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na podstawie art. 15 RODO prawo dostępu do danych osobowych Pani/Pana dotyczących;</w:t>
      </w:r>
    </w:p>
    <w:p w:rsidR="00506BE9" w:rsidRPr="00F32F6F" w:rsidRDefault="00506BE9" w:rsidP="004F2A89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  <w:lang/>
        </w:rPr>
        <w:t>**</w:t>
      </w:r>
      <w:r w:rsidRPr="00F32F6F">
        <w:rPr>
          <w:rFonts w:ascii="Times New Roman" w:hAnsi="Times New Roman"/>
          <w:sz w:val="24"/>
          <w:szCs w:val="24"/>
          <w:lang/>
        </w:rPr>
        <w:t>;</w:t>
      </w:r>
    </w:p>
    <w:p w:rsidR="00506BE9" w:rsidRPr="00F32F6F" w:rsidRDefault="00506BE9" w:rsidP="004F2A89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06BE9" w:rsidRPr="00F32F6F" w:rsidRDefault="00506BE9" w:rsidP="004F2A89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prawo do wniesienia skargi do Prezesa Urzędu Ochrony Danych Osobowych, gdy uzna Pani/Pan, że przetwarzanie danych osobowych Pani/Pana dotyczących narusza przepisy RODO;</w:t>
      </w:r>
    </w:p>
    <w:p w:rsidR="00506BE9" w:rsidRPr="00F32F6F" w:rsidRDefault="00506BE9" w:rsidP="004F2A89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nie przysługuje Pani/Panu:</w:t>
      </w:r>
    </w:p>
    <w:p w:rsidR="00506BE9" w:rsidRPr="00F32F6F" w:rsidRDefault="00506BE9" w:rsidP="004F2A89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w związku z art. 17 ust. 3 lit. b, d lub e RODO prawo do usunięcia danych osobowych;</w:t>
      </w:r>
    </w:p>
    <w:p w:rsidR="00506BE9" w:rsidRPr="00F32F6F" w:rsidRDefault="00506BE9" w:rsidP="004F2A89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prawo do przenoszenia danych osobowych, o którym mowa w art. 20 RODO;</w:t>
      </w:r>
    </w:p>
    <w:p w:rsidR="00506BE9" w:rsidRPr="00F32F6F" w:rsidRDefault="00506BE9" w:rsidP="004F2A89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b/>
          <w:sz w:val="24"/>
          <w:szCs w:val="24"/>
          <w:lang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  <w:lang/>
        </w:rPr>
        <w:t>.</w:t>
      </w:r>
      <w:r w:rsidRPr="00F32F6F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506BE9" w:rsidRPr="00F32F6F" w:rsidRDefault="00506BE9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506BE9" w:rsidRPr="00F32F6F" w:rsidRDefault="00506BE9" w:rsidP="004F2A8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06BE9" w:rsidRPr="00F32F6F" w:rsidRDefault="00506BE9" w:rsidP="004F2A8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506BE9" w:rsidRPr="00F32F6F" w:rsidRDefault="00506BE9" w:rsidP="004F2A8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506BE9" w:rsidRPr="00F32F6F" w:rsidRDefault="00506BE9" w:rsidP="004F2A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506BE9" w:rsidRPr="00F32F6F" w:rsidRDefault="00506BE9" w:rsidP="004F2A89">
      <w:pPr>
        <w:pStyle w:val="Bezodstpw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506BE9" w:rsidRPr="004F2A89" w:rsidRDefault="00506BE9" w:rsidP="004F2A89">
      <w:pPr>
        <w:pStyle w:val="Bezodstpw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506BE9" w:rsidRPr="004F2A89" w:rsidRDefault="00506BE9" w:rsidP="004F2A89">
      <w:pPr>
        <w:tabs>
          <w:tab w:val="left" w:pos="6015"/>
        </w:tabs>
      </w:pPr>
    </w:p>
    <w:sectPr w:rsidR="00506BE9" w:rsidRPr="004F2A89" w:rsidSect="004F2A89">
      <w:headerReference w:type="default" r:id="rId16"/>
      <w:footerReference w:type="default" r:id="rId17"/>
      <w:pgSz w:w="11906" w:h="16838" w:code="9"/>
      <w:pgMar w:top="1418" w:right="1418" w:bottom="567" w:left="1418" w:header="425" w:footer="1644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E9" w:rsidRDefault="00506BE9" w:rsidP="00CB5D22">
      <w:pPr>
        <w:spacing w:after="0" w:line="240" w:lineRule="auto"/>
      </w:pPr>
      <w:r>
        <w:separator/>
      </w:r>
    </w:p>
  </w:endnote>
  <w:endnote w:type="continuationSeparator" w:id="0">
    <w:p w:rsidR="00506BE9" w:rsidRDefault="00506BE9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9" w:rsidRDefault="00506B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9" w:rsidRDefault="00506BE9" w:rsidP="00AE4522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25pt;margin-top:18.75pt;width:43.4pt;height:48.7pt;z-index:251656192;visibility:visible;mso-position-horizontal-relative:margin">
          <v:imagedata r:id="rId1" o:title=""/>
          <w10:wrap anchorx="margin"/>
        </v:shape>
      </w:pict>
    </w:r>
    <w:r>
      <w:rPr>
        <w:noProof/>
        <w:lang w:eastAsia="pl-PL"/>
      </w:rPr>
      <w:pict>
        <v:shape id="Obraz 4" o:spid="_x0000_s2051" type="#_x0000_t75" style="position:absolute;left:0;text-align:left;margin-left:340.65pt;margin-top:24.95pt;width:121.1pt;height:40.35pt;z-index:251655168;visibility:visible">
          <v:imagedata r:id="rId2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0.55pt;margin-top:9.1pt;width:624pt;height:0;z-index:2516541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>
      <w:rPr>
        <w:noProof/>
        <w:lang w:eastAsia="pl-PL"/>
      </w:rPr>
      <w:pict>
        <v:shape id="Obraz 0" o:spid="_x0000_s2053" type="#_x0000_t75" alt="LOGO-ipiss-bez-tla.png" style="position:absolute;left:0;text-align:left;margin-left:176.55pt;margin-top:31.15pt;width:79.45pt;height:29.15pt;z-index:-251663360;visibility:visible">
          <v:imagedata r:id="rId3" o:title=""/>
        </v:shape>
      </w:pict>
    </w:r>
    <w:r>
      <w:rPr>
        <w:noProof/>
        <w:lang w:eastAsia="pl-PL"/>
      </w:rPr>
      <w:pict>
        <v:shape id="AutoShape 2" o:spid="_x0000_s2054" type="#_x0000_t32" style="position:absolute;left:0;text-align:left;margin-left:-69.9pt;margin-top:8.55pt;width:624pt;height:0;z-index:2516510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9" w:rsidRDefault="00506BE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9" w:rsidRDefault="00506BE9" w:rsidP="00AE4522">
    <w:pPr>
      <w:pStyle w:val="Footer"/>
      <w:jc w:val="center"/>
    </w:pPr>
    <w:r>
      <w:rPr>
        <w:noProof/>
        <w:lang w:eastAsia="pl-PL"/>
      </w:rPr>
      <w:pict>
        <v:group id="Grupa 29" o:spid="_x0000_s2056" style="position:absolute;left:0;text-align:left;margin-left:165.8pt;margin-top:16.35pt;width:447.3pt;height:48.7pt;z-index:251660288" coordsize="5680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alt="LOGO-ipiss-bez-tla.png" style="position:absolute;left:20643;top:1662;width:10090;height:3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">
            <v:imagedata r:id="rId1" o:title=""/>
          </v:shape>
          <v:shape id="Obraz 27" o:spid="_x0000_s2058" type="#_x0000_t75" style="position:absolute;left:41425;top:831;width:15379;height:5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">
            <v:imagedata r:id="rId2" o:title=""/>
          </v:shape>
          <v:shape id="Obraz 26" o:spid="_x0000_s2059" type="#_x0000_t75" style="position:absolute;width:5511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">
            <v:imagedata r:id="rId3" o:title="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0.55pt;margin-top:9.1pt;width:624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1JIAIAADw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" strokecolor="#002060"/>
      </w:pict>
    </w:r>
    <w:r>
      <w:rPr>
        <w:noProof/>
        <w:lang w:eastAsia="pl-PL"/>
      </w:rPr>
      <w:pict>
        <v:shape id="_x0000_s2061" type="#_x0000_t32" style="position:absolute;left:0;text-align:left;margin-left:-69.9pt;margin-top:8.55pt;width:624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t7IAIAADwEAAAOAAAAZHJzL2Uyb0RvYy54bWysU02P2jAQvVfqf7B8h3w0sBARVqsEetl2&#10;kXb7A4ztJFYT27INAVX97x0bgpb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JLlS3sgAgAAPAQAAA4AAAAAAAAAAAAAAAAALgIAAGRycy9lMm9Eb2Mu&#10;eG1sUEsBAi0AFAAGAAgAAAAhACLJlhjiAAAACwEAAA8AAAAAAAAAAAAAAAAAegQAAGRycy9kb3du&#10;cmV2LnhtbFBLBQYAAAAABAAEAPMAAACJBQAAAAA=&#10;" strokecolor="#002060"/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9" w:rsidRDefault="00506BE9" w:rsidP="00AE4522">
    <w:pPr>
      <w:pStyle w:val="Footer"/>
      <w:jc w:val="center"/>
    </w:pPr>
    <w:r>
      <w:rPr>
        <w:noProof/>
        <w:lang w:eastAsia="pl-PL"/>
      </w:rPr>
      <w:pict>
        <v:group id="Grupa 31" o:spid="_x0000_s2063" style="position:absolute;left:0;text-align:left;margin-left:11.9pt;margin-top:15.25pt;width:447.3pt;height:48.7pt;z-index:251664384" coordsize="5680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alt="LOGO-ipiss-bez-tla.png" style="position:absolute;left:20643;top:1662;width:10090;height:3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">
            <v:imagedata r:id="rId1" o:title=""/>
          </v:shape>
          <v:shape id="Obraz 33" o:spid="_x0000_s2065" type="#_x0000_t75" style="position:absolute;left:41425;top:831;width:15379;height:5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">
            <v:imagedata r:id="rId2" o:title=""/>
          </v:shape>
          <v:shape id="Obraz 34" o:spid="_x0000_s2066" type="#_x0000_t75" style="position:absolute;width:5511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">
            <v:imagedata r:id="rId3" o:title="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70.55pt;margin-top:9.1pt;width:624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NkIQIAADw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" strokecolor="#002060"/>
      </w:pict>
    </w:r>
    <w:r>
      <w:rPr>
        <w:noProof/>
        <w:lang w:eastAsia="pl-PL"/>
      </w:rPr>
      <w:pict>
        <v:shape id="_x0000_s2068" type="#_x0000_t32" style="position:absolute;left:0;text-align:left;margin-left:-69.9pt;margin-top:8.55pt;width:624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kyIQIAADw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E9" w:rsidRDefault="00506BE9" w:rsidP="00CB5D22">
      <w:pPr>
        <w:spacing w:after="0" w:line="240" w:lineRule="auto"/>
      </w:pPr>
      <w:r>
        <w:separator/>
      </w:r>
    </w:p>
  </w:footnote>
  <w:footnote w:type="continuationSeparator" w:id="0">
    <w:p w:rsidR="00506BE9" w:rsidRDefault="00506BE9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9" w:rsidRDefault="00506B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9" w:rsidRDefault="00506BE9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wer.png" style="position:absolute;left:0;text-align:left;margin-left:1.9pt;margin-top:1.2pt;width:453.75pt;height:46.5pt;z-index:-251664384;visibility:visible">
          <v:imagedata r:id="rId1" o:title=""/>
        </v:shape>
      </w:pict>
    </w: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E94191">
    <w:pPr>
      <w:pStyle w:val="Header"/>
      <w:jc w:val="center"/>
    </w:pPr>
    <w:r>
      <w:t>„Potencjały – nowe formy kapitału społecznego w gminie miejskiej Przasnysz”</w:t>
    </w:r>
  </w:p>
  <w:p w:rsidR="00506BE9" w:rsidRPr="00E94191" w:rsidRDefault="00506BE9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506BE9" w:rsidRPr="00ED331F" w:rsidRDefault="00506BE9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9" w:rsidRDefault="00506BE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9" w:rsidRDefault="00506BE9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wer.png" style="position:absolute;left:0;text-align:left;margin-left:155.7pt;margin-top:1.2pt;width:453.75pt;height:46.5pt;z-index:-251659264;visibility:visible">
          <v:imagedata r:id="rId1" o:title=""/>
        </v:shape>
      </w:pict>
    </w: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E94191">
    <w:pPr>
      <w:pStyle w:val="Header"/>
      <w:jc w:val="center"/>
    </w:pPr>
    <w:r>
      <w:t>„Potencjały – nowe formy kapitału społecznego w gminie miejskiej Przasnysz”</w:t>
    </w:r>
  </w:p>
  <w:p w:rsidR="00506BE9" w:rsidRPr="00E94191" w:rsidRDefault="00506BE9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506BE9" w:rsidRPr="00ED331F" w:rsidRDefault="00506BE9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9" w:rsidRDefault="00506BE9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wer.png" style="position:absolute;left:0;text-align:left;margin-left:12.8pt;margin-top:1.2pt;width:453.75pt;height:46.5pt;z-index:-251655168;visibility:visible">
          <v:imagedata r:id="rId1" o:title=""/>
        </v:shape>
      </w:pict>
    </w: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506BE9" w:rsidRDefault="00506BE9" w:rsidP="00E94191">
    <w:pPr>
      <w:pStyle w:val="Header"/>
      <w:jc w:val="center"/>
    </w:pPr>
    <w:r>
      <w:t>„Potencjały – nowe formy kapitału społecznego w gminie miejskiej Przasnysz”</w:t>
    </w:r>
  </w:p>
  <w:p w:rsidR="00506BE9" w:rsidRPr="00E94191" w:rsidRDefault="00506BE9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506BE9" w:rsidRPr="00ED331F" w:rsidRDefault="00506BE9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8"/>
  </w:num>
  <w:num w:numId="5">
    <w:abstractNumId w:val="10"/>
  </w:num>
  <w:num w:numId="6">
    <w:abstractNumId w:val="1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19"/>
  </w:num>
  <w:num w:numId="15">
    <w:abstractNumId w:val="26"/>
  </w:num>
  <w:num w:numId="16">
    <w:abstractNumId w:val="24"/>
  </w:num>
  <w:num w:numId="17">
    <w:abstractNumId w:val="11"/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13"/>
  </w:num>
  <w:num w:numId="26">
    <w:abstractNumId w:val="6"/>
  </w:num>
  <w:num w:numId="27">
    <w:abstractNumId w:val="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F4"/>
    <w:rsid w:val="000046A5"/>
    <w:rsid w:val="00016F81"/>
    <w:rsid w:val="00025EE0"/>
    <w:rsid w:val="0002690D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29C9"/>
    <w:rsid w:val="0021427B"/>
    <w:rsid w:val="002147BD"/>
    <w:rsid w:val="002236B7"/>
    <w:rsid w:val="00227801"/>
    <w:rsid w:val="00273991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1581F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32AF"/>
    <w:rsid w:val="003652F2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F2A89"/>
    <w:rsid w:val="00502462"/>
    <w:rsid w:val="00503606"/>
    <w:rsid w:val="00506BE9"/>
    <w:rsid w:val="00524FB0"/>
    <w:rsid w:val="0054408B"/>
    <w:rsid w:val="00563264"/>
    <w:rsid w:val="00564D3F"/>
    <w:rsid w:val="005869EC"/>
    <w:rsid w:val="005A6CEF"/>
    <w:rsid w:val="005B00D3"/>
    <w:rsid w:val="005B40FC"/>
    <w:rsid w:val="005B75C8"/>
    <w:rsid w:val="00602B39"/>
    <w:rsid w:val="006133B6"/>
    <w:rsid w:val="00634F5B"/>
    <w:rsid w:val="00635FFF"/>
    <w:rsid w:val="00663D75"/>
    <w:rsid w:val="00674F3E"/>
    <w:rsid w:val="006858B7"/>
    <w:rsid w:val="00686947"/>
    <w:rsid w:val="0069422E"/>
    <w:rsid w:val="00696058"/>
    <w:rsid w:val="0069699B"/>
    <w:rsid w:val="006A1EBA"/>
    <w:rsid w:val="006A6FE7"/>
    <w:rsid w:val="006B4644"/>
    <w:rsid w:val="006B7B5C"/>
    <w:rsid w:val="00720555"/>
    <w:rsid w:val="00727E55"/>
    <w:rsid w:val="00747E5E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05F22"/>
    <w:rsid w:val="00811208"/>
    <w:rsid w:val="00811CD6"/>
    <w:rsid w:val="00820E51"/>
    <w:rsid w:val="00823C47"/>
    <w:rsid w:val="00823CD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F02AC"/>
    <w:rsid w:val="008F0DBA"/>
    <w:rsid w:val="008F49CB"/>
    <w:rsid w:val="008F718B"/>
    <w:rsid w:val="008F7382"/>
    <w:rsid w:val="009037AA"/>
    <w:rsid w:val="00904B4E"/>
    <w:rsid w:val="00914B24"/>
    <w:rsid w:val="00935A66"/>
    <w:rsid w:val="00946162"/>
    <w:rsid w:val="00951203"/>
    <w:rsid w:val="00951B01"/>
    <w:rsid w:val="00954F51"/>
    <w:rsid w:val="0095613B"/>
    <w:rsid w:val="0096156A"/>
    <w:rsid w:val="0097119C"/>
    <w:rsid w:val="009773DB"/>
    <w:rsid w:val="00977580"/>
    <w:rsid w:val="00983E27"/>
    <w:rsid w:val="00984542"/>
    <w:rsid w:val="009A7E9D"/>
    <w:rsid w:val="009B2894"/>
    <w:rsid w:val="009B4135"/>
    <w:rsid w:val="009B6819"/>
    <w:rsid w:val="009C2FD9"/>
    <w:rsid w:val="00A01067"/>
    <w:rsid w:val="00A012AF"/>
    <w:rsid w:val="00A13146"/>
    <w:rsid w:val="00A154BB"/>
    <w:rsid w:val="00A3741D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37A"/>
    <w:rsid w:val="00AC6691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33752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23FDF"/>
    <w:rsid w:val="00C34083"/>
    <w:rsid w:val="00C366EB"/>
    <w:rsid w:val="00C4104B"/>
    <w:rsid w:val="00C45785"/>
    <w:rsid w:val="00C85EFA"/>
    <w:rsid w:val="00C91448"/>
    <w:rsid w:val="00C94364"/>
    <w:rsid w:val="00CA2268"/>
    <w:rsid w:val="00CA3392"/>
    <w:rsid w:val="00CA7205"/>
    <w:rsid w:val="00CA7C8F"/>
    <w:rsid w:val="00CB5D22"/>
    <w:rsid w:val="00CC00AA"/>
    <w:rsid w:val="00CD5A15"/>
    <w:rsid w:val="00CE40E8"/>
    <w:rsid w:val="00CE48B8"/>
    <w:rsid w:val="00CE7C33"/>
    <w:rsid w:val="00D22F5B"/>
    <w:rsid w:val="00D24B3C"/>
    <w:rsid w:val="00D45A72"/>
    <w:rsid w:val="00D512F5"/>
    <w:rsid w:val="00D613B6"/>
    <w:rsid w:val="00DC254A"/>
    <w:rsid w:val="00DD5C87"/>
    <w:rsid w:val="00DE792D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4A73"/>
    <w:rsid w:val="00F27090"/>
    <w:rsid w:val="00F31EEE"/>
    <w:rsid w:val="00F32F6F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A7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A73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link w:val="ListParagraphChar2"/>
    <w:uiPriority w:val="99"/>
    <w:qFormat/>
    <w:rsid w:val="00904B4E"/>
    <w:pPr>
      <w:ind w:left="720"/>
      <w:contextualSpacing/>
    </w:pPr>
    <w:rPr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696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efaultParagraphFont"/>
    <w:uiPriority w:val="99"/>
    <w:rsid w:val="00E07807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paragraph" w:styleId="Header">
    <w:name w:val="header"/>
    <w:basedOn w:val="Normal"/>
    <w:link w:val="HeaderChar"/>
    <w:uiPriority w:val="99"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D2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D22"/>
    <w:rPr>
      <w:rFonts w:ascii="Calibri" w:eastAsia="Times New Roman" w:hAnsi="Calibri" w:cs="Times New Roman"/>
    </w:rPr>
  </w:style>
  <w:style w:type="table" w:customStyle="1" w:styleId="Tabelasiatki5ciemnaakcent21">
    <w:name w:val="Tabela siatki 5 — ciemna — akcent 21"/>
    <w:uiPriority w:val="99"/>
    <w:rsid w:val="00152E8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  <w:style w:type="table" w:customStyle="1" w:styleId="Siatkatabelijasna1">
    <w:name w:val="Siatka tabeli — jasna1"/>
    <w:uiPriority w:val="99"/>
    <w:rsid w:val="0084709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uiPriority w:val="99"/>
    <w:rsid w:val="0084709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31F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uiPriority w:val="99"/>
    <w:rsid w:val="00F14A73"/>
  </w:style>
  <w:style w:type="character" w:styleId="Emphasis">
    <w:name w:val="Emphasis"/>
    <w:basedOn w:val="DefaultParagraphFont"/>
    <w:uiPriority w:val="99"/>
    <w:qFormat/>
    <w:rsid w:val="00F14A73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2C11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11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1145"/>
    <w:rPr>
      <w:b/>
      <w:bCs/>
    </w:rPr>
  </w:style>
  <w:style w:type="paragraph" w:styleId="NoSpacing">
    <w:name w:val="No Spacing"/>
    <w:uiPriority w:val="99"/>
    <w:qFormat/>
    <w:rsid w:val="00747E5E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9037AA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37AA"/>
    <w:rPr>
      <w:rFonts w:ascii="Calibri" w:hAnsi="Calibri" w:cs="Times New Roman"/>
      <w:sz w:val="21"/>
      <w:szCs w:val="21"/>
    </w:rPr>
  </w:style>
  <w:style w:type="character" w:customStyle="1" w:styleId="ListParagraphChar2">
    <w:name w:val="List Paragraph Char2"/>
    <w:link w:val="ListParagraph"/>
    <w:uiPriority w:val="99"/>
    <w:locked/>
    <w:rsid w:val="00823C47"/>
    <w:rPr>
      <w:rFonts w:ascii="Calibri" w:eastAsia="Times New Roman" w:hAnsi="Calibri"/>
    </w:rPr>
  </w:style>
  <w:style w:type="paragraph" w:customStyle="1" w:styleId="Akapitzlist1">
    <w:name w:val="Akapit z listą1"/>
    <w:basedOn w:val="Normal"/>
    <w:link w:val="ListParagraphChar1"/>
    <w:uiPriority w:val="99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uiPriority w:val="99"/>
    <w:locked/>
    <w:rsid w:val="00823C47"/>
    <w:rPr>
      <w:rFonts w:ascii="Calibri" w:eastAsia="Times New Roman" w:hAnsi="Calibri"/>
      <w:sz w:val="20"/>
      <w:lang w:eastAsia="pl-PL"/>
    </w:rPr>
  </w:style>
  <w:style w:type="paragraph" w:styleId="NormalWeb">
    <w:name w:val="Normal (Web)"/>
    <w:basedOn w:val="Normal"/>
    <w:uiPriority w:val="99"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55395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914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91448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144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914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91448"/>
    <w:rPr>
      <w:rFonts w:ascii="Times New Roman" w:hAnsi="Times New Roman" w:cs="Times New Roman"/>
      <w:vertAlign w:val="superscript"/>
    </w:rPr>
  </w:style>
  <w:style w:type="paragraph" w:customStyle="1" w:styleId="Bezodstpw1">
    <w:name w:val="Bez odstępów1"/>
    <w:link w:val="NoSpacingChar"/>
    <w:uiPriority w:val="99"/>
    <w:rsid w:val="004F2A89"/>
    <w:pPr>
      <w:jc w:val="both"/>
    </w:pPr>
    <w:rPr>
      <w:rFonts w:ascii="Palatino Linotype" w:hAnsi="Palatino Linotype"/>
      <w:sz w:val="19"/>
      <w:szCs w:val="19"/>
      <w:lang w:val="en-US"/>
    </w:rPr>
  </w:style>
  <w:style w:type="character" w:customStyle="1" w:styleId="NoSpacingChar">
    <w:name w:val="No Spacing Char"/>
    <w:link w:val="Bezodstpw1"/>
    <w:uiPriority w:val="99"/>
    <w:locked/>
    <w:rsid w:val="004F2A89"/>
    <w:rPr>
      <w:rFonts w:ascii="Palatino Linotype" w:eastAsia="Times New Roman" w:hAnsi="Palatino Linotype"/>
      <w:sz w:val="19"/>
      <w:lang w:val="en-US"/>
    </w:rPr>
  </w:style>
  <w:style w:type="paragraph" w:customStyle="1" w:styleId="Tiret1">
    <w:name w:val="Tiret 1"/>
    <w:basedOn w:val="Normal"/>
    <w:uiPriority w:val="99"/>
    <w:rsid w:val="004F2A89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Akapitzlist2">
    <w:name w:val="Akapit z listą2"/>
    <w:aliases w:val="Podsis rysunku,Obiekt,normalny tekst,Kolorowa lista — akcent 11,L1,Numerowanie,Tytuły tabel i wykresów"/>
    <w:basedOn w:val="Normal"/>
    <w:link w:val="ListParagraphChar"/>
    <w:uiPriority w:val="99"/>
    <w:rsid w:val="004F2A89"/>
    <w:pPr>
      <w:spacing w:after="326"/>
      <w:ind w:left="720"/>
      <w:contextualSpacing/>
      <w:jc w:val="both"/>
    </w:pPr>
    <w:rPr>
      <w:rFonts w:ascii="Palatino Linotype" w:hAnsi="Palatino Linotype"/>
      <w:sz w:val="19"/>
      <w:szCs w:val="20"/>
      <w:lang w:eastAsia="pl-PL"/>
    </w:rPr>
  </w:style>
  <w:style w:type="character" w:styleId="Hyperlink">
    <w:name w:val="Hyperlink"/>
    <w:basedOn w:val="DefaultParagraphFont"/>
    <w:uiPriority w:val="99"/>
    <w:rsid w:val="004F2A89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Akapitzlist2"/>
    <w:uiPriority w:val="99"/>
    <w:locked/>
    <w:rsid w:val="004F2A89"/>
    <w:rPr>
      <w:rFonts w:ascii="Palatino Linotype" w:eastAsia="Times New Roman" w:hAnsi="Palatino Linotype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odo@ipiss.com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14</Pages>
  <Words>1715</Words>
  <Characters>10291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Hieronimus Alba</dc:creator>
  <cp:keywords/>
  <dc:description/>
  <cp:lastModifiedBy>User</cp:lastModifiedBy>
  <cp:revision>7</cp:revision>
  <cp:lastPrinted>2019-10-07T10:17:00Z</cp:lastPrinted>
  <dcterms:created xsi:type="dcterms:W3CDTF">2020-07-01T11:43:00Z</dcterms:created>
  <dcterms:modified xsi:type="dcterms:W3CDTF">2020-07-03T04:20:00Z</dcterms:modified>
</cp:coreProperties>
</file>