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7B" w:rsidRPr="00F32F6F" w:rsidRDefault="001E447B" w:rsidP="008D3B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3g</w:t>
      </w:r>
      <w:r w:rsidRPr="00F32F6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1E447B" w:rsidRPr="00F32F6F" w:rsidRDefault="001E447B" w:rsidP="008D3B2D">
      <w:pPr>
        <w:pStyle w:val="Bezodstpw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E447B" w:rsidRPr="00F32F6F" w:rsidRDefault="001E447B" w:rsidP="008D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1E447B" w:rsidRPr="00F32F6F" w:rsidRDefault="001E447B" w:rsidP="008D3B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1E447B" w:rsidRPr="00F32F6F" w:rsidRDefault="001E447B" w:rsidP="008D3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47B" w:rsidRPr="00823CD7" w:rsidRDefault="001E447B" w:rsidP="008D3B2D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1E447B" w:rsidRPr="00823CD7" w:rsidRDefault="001E447B" w:rsidP="008D3B2D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1E447B" w:rsidRPr="00823CD7" w:rsidRDefault="001E447B" w:rsidP="008D3B2D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1E447B" w:rsidRPr="00823CD7" w:rsidRDefault="001E447B" w:rsidP="008D3B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1E447B" w:rsidRPr="00823CD7" w:rsidRDefault="001E447B" w:rsidP="008D3B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1E447B" w:rsidRPr="00823CD7" w:rsidRDefault="001E447B" w:rsidP="008D3B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1E447B" w:rsidRPr="00F32F6F" w:rsidRDefault="001E447B" w:rsidP="008D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47B" w:rsidRPr="00F32F6F" w:rsidRDefault="001E447B" w:rsidP="008D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1E447B" w:rsidRPr="00F32F6F" w:rsidRDefault="001E447B" w:rsidP="008D3B2D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1E447B" w:rsidRPr="00F32F6F" w:rsidRDefault="001E447B" w:rsidP="008D3B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”"/>
        </w:smartTagPr>
        <w:r>
          <w:rPr>
            <w:rFonts w:ascii="Times New Roman" w:hAnsi="Times New Roman"/>
            <w:b/>
            <w:bCs/>
            <w:sz w:val="24"/>
            <w:szCs w:val="24"/>
          </w:rPr>
          <w:t>7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1E447B" w:rsidRPr="00F32F6F" w:rsidRDefault="001E447B" w:rsidP="008D3B2D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1E447B" w:rsidRPr="00F32F6F" w:rsidRDefault="001E447B" w:rsidP="008D3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E447B" w:rsidRPr="00F32F6F" w:rsidRDefault="001E447B" w:rsidP="008D3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1E447B" w:rsidRPr="00F32F6F" w:rsidRDefault="001E447B" w:rsidP="008D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47B" w:rsidRPr="00F32F6F" w:rsidRDefault="001E447B" w:rsidP="008D3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47B" w:rsidRDefault="001E447B" w:rsidP="008D3B2D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1E447B" w:rsidRDefault="001E447B" w:rsidP="008D3B2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E447B" w:rsidRDefault="001E447B" w:rsidP="008D3B2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8D3B2D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1E447B" w:rsidRPr="00F32F6F" w:rsidRDefault="001E447B" w:rsidP="008D3B2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8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181"/>
        <w:gridCol w:w="2634"/>
        <w:gridCol w:w="1328"/>
        <w:gridCol w:w="697"/>
        <w:gridCol w:w="954"/>
      </w:tblGrid>
      <w:tr w:rsidR="001E447B" w:rsidRPr="00F32F6F" w:rsidTr="008D3B2D">
        <w:trPr>
          <w:trHeight w:val="567"/>
          <w:jc w:val="center"/>
        </w:trPr>
        <w:tc>
          <w:tcPr>
            <w:tcW w:w="3181" w:type="dxa"/>
            <w:vMerge w:val="restart"/>
            <w:vAlign w:val="center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1E447B" w:rsidRPr="00F32F6F" w:rsidRDefault="001E447B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1E447B" w:rsidRPr="00F32F6F" w:rsidRDefault="001E447B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1E447B" w:rsidRPr="00F32F6F" w:rsidRDefault="001E447B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1E447B" w:rsidRPr="00F32F6F" w:rsidRDefault="001E447B" w:rsidP="00A3741D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1E447B" w:rsidRPr="00F32F6F" w:rsidRDefault="001E447B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1651" w:type="dxa"/>
            <w:gridSpan w:val="2"/>
            <w:tcBorders>
              <w:left w:val="double" w:sz="4" w:space="0" w:color="auto"/>
            </w:tcBorders>
            <w:vAlign w:val="center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47B" w:rsidRPr="00F32F6F" w:rsidTr="008D3B2D">
        <w:trPr>
          <w:trHeight w:val="1020"/>
          <w:jc w:val="center"/>
        </w:trPr>
        <w:tc>
          <w:tcPr>
            <w:tcW w:w="3181" w:type="dxa"/>
            <w:vMerge/>
            <w:vAlign w:val="center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</w:tcBorders>
            <w:vAlign w:val="center"/>
          </w:tcPr>
          <w:p w:rsidR="001E447B" w:rsidRPr="00F32F6F" w:rsidRDefault="001E447B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1E447B" w:rsidRPr="00F32F6F" w:rsidRDefault="001E447B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54" w:type="dxa"/>
            <w:vAlign w:val="center"/>
          </w:tcPr>
          <w:p w:rsidR="001E447B" w:rsidRPr="00F32F6F" w:rsidRDefault="001E447B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1E447B" w:rsidRPr="00F32F6F" w:rsidRDefault="001E447B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1E447B" w:rsidRPr="00F32F6F" w:rsidRDefault="001E447B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447B" w:rsidRPr="00F32F6F" w:rsidTr="008D3B2D">
        <w:trPr>
          <w:trHeight w:val="170"/>
          <w:jc w:val="center"/>
        </w:trPr>
        <w:tc>
          <w:tcPr>
            <w:tcW w:w="3181" w:type="dxa"/>
            <w:vAlign w:val="center"/>
          </w:tcPr>
          <w:p w:rsidR="001E447B" w:rsidRPr="00F32F6F" w:rsidRDefault="001E447B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left w:val="double" w:sz="4" w:space="0" w:color="auto"/>
            </w:tcBorders>
            <w:vAlign w:val="center"/>
          </w:tcPr>
          <w:p w:rsidR="001E447B" w:rsidRPr="00F32F6F" w:rsidRDefault="001E447B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1E447B" w:rsidRPr="00F32F6F" w:rsidTr="008D3B2D">
        <w:trPr>
          <w:trHeight w:val="57"/>
          <w:jc w:val="center"/>
        </w:trPr>
        <w:tc>
          <w:tcPr>
            <w:tcW w:w="3181" w:type="dxa"/>
            <w:vAlign w:val="center"/>
          </w:tcPr>
          <w:p w:rsidR="001E447B" w:rsidRDefault="001E447B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Calibri"/>
              </w:rPr>
              <w:t>Urządzenie wielofunkcyjne</w:t>
            </w:r>
          </w:p>
        </w:tc>
        <w:tc>
          <w:tcPr>
            <w:tcW w:w="2634" w:type="dxa"/>
            <w:vAlign w:val="bottom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697" w:type="dxa"/>
            <w:tcBorders>
              <w:left w:val="double" w:sz="4" w:space="0" w:color="auto"/>
            </w:tcBorders>
            <w:vAlign w:val="bottom"/>
          </w:tcPr>
          <w:p w:rsidR="001E447B" w:rsidRPr="00F32F6F" w:rsidRDefault="001E447B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1E447B" w:rsidRPr="00F32F6F" w:rsidRDefault="001E447B" w:rsidP="00A374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1E447B" w:rsidRPr="00F32F6F" w:rsidRDefault="001E447B" w:rsidP="008D3B2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8D3B2D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1E447B" w:rsidRPr="00F32F6F" w:rsidRDefault="001E447B" w:rsidP="008D3B2D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1E447B" w:rsidRPr="00F32F6F" w:rsidRDefault="001E447B" w:rsidP="008D3B2D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1E447B" w:rsidRPr="00F32F6F" w:rsidRDefault="001E447B" w:rsidP="008D3B2D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E447B" w:rsidRPr="00F32F6F" w:rsidRDefault="001E447B" w:rsidP="008D3B2D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E447B" w:rsidRPr="00F32F6F" w:rsidRDefault="001E447B" w:rsidP="008D3B2D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1E447B" w:rsidRPr="00F32F6F" w:rsidRDefault="001E447B" w:rsidP="008D3B2D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1E447B" w:rsidRPr="00F32F6F" w:rsidRDefault="001E447B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1E447B" w:rsidRPr="00F32F6F" w:rsidRDefault="001E447B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1E447B" w:rsidRPr="00F32F6F" w:rsidRDefault="001E447B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1E447B" w:rsidRPr="00F32F6F" w:rsidRDefault="001E447B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1E447B" w:rsidRPr="00F32F6F" w:rsidRDefault="001E447B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1E447B" w:rsidRPr="00F32F6F" w:rsidRDefault="001E447B" w:rsidP="008D3B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8D3B2D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E447B" w:rsidRPr="00F32F6F" w:rsidRDefault="001E447B" w:rsidP="008D3B2D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1E447B" w:rsidRPr="00F32F6F" w:rsidRDefault="001E447B" w:rsidP="008D3B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1E447B" w:rsidRPr="00F32F6F" w:rsidRDefault="001E447B" w:rsidP="008D3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1E447B" w:rsidRPr="00F32F6F" w:rsidRDefault="001E447B" w:rsidP="008D3B2D">
      <w:pPr>
        <w:widowControl w:val="0"/>
        <w:numPr>
          <w:ilvl w:val="1"/>
          <w:numId w:val="23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1E447B" w:rsidRPr="00F32F6F" w:rsidRDefault="001E447B" w:rsidP="008D3B2D">
      <w:pPr>
        <w:widowControl w:val="0"/>
        <w:numPr>
          <w:ilvl w:val="1"/>
          <w:numId w:val="23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1E447B" w:rsidRPr="00F32F6F" w:rsidRDefault="001E447B" w:rsidP="008D3B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8D3B2D">
      <w:pPr>
        <w:pStyle w:val="Tiret1"/>
        <w:rPr>
          <w:szCs w:val="24"/>
        </w:rPr>
      </w:pPr>
      <w:r w:rsidRPr="00F32F6F">
        <w:t>Specyfikacja oferty</w:t>
      </w:r>
    </w:p>
    <w:p w:rsidR="001E447B" w:rsidRDefault="001E447B" w:rsidP="008D3B2D"/>
    <w:p w:rsidR="001E447B" w:rsidRDefault="001E447B" w:rsidP="008D3B2D"/>
    <w:p w:rsidR="001E447B" w:rsidRDefault="001E447B" w:rsidP="008D3B2D"/>
    <w:p w:rsidR="001E447B" w:rsidRDefault="001E447B" w:rsidP="008D3B2D"/>
    <w:p w:rsidR="001E447B" w:rsidRDefault="001E447B" w:rsidP="008D3B2D">
      <w:pPr>
        <w:sectPr w:rsidR="001E447B" w:rsidSect="004F2A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567" w:left="1418" w:header="425" w:footer="1644" w:gutter="0"/>
          <w:cols w:space="708"/>
          <w:vAlign w:val="center"/>
          <w:docGrid w:linePitch="360"/>
        </w:sectPr>
      </w:pPr>
    </w:p>
    <w:p w:rsidR="001E447B" w:rsidRDefault="001E447B" w:rsidP="008D3B2D">
      <w:pPr>
        <w:sectPr w:rsidR="001E447B" w:rsidSect="0017227E">
          <w:type w:val="continuous"/>
          <w:pgSz w:w="11906" w:h="16838" w:code="9"/>
          <w:pgMar w:top="1418" w:right="1418" w:bottom="567" w:left="1418" w:header="425" w:footer="1644" w:gutter="0"/>
          <w:cols w:space="708"/>
          <w:vAlign w:val="center"/>
          <w:docGrid w:linePitch="360"/>
        </w:sectPr>
      </w:pPr>
    </w:p>
    <w:p w:rsidR="001E447B" w:rsidRDefault="001E447B" w:rsidP="008D3B2D">
      <w:r w:rsidRPr="00C23FDF">
        <w:rPr>
          <w:rFonts w:ascii="Times New Roman" w:hAnsi="Times New Roman"/>
          <w:b/>
          <w:sz w:val="24"/>
          <w:szCs w:val="24"/>
        </w:rPr>
        <w:t xml:space="preserve">Część VII </w:t>
      </w:r>
      <w:r w:rsidRPr="00C23FDF">
        <w:t>urządzenie wielofunkcyjne</w:t>
      </w:r>
      <w:r>
        <w:t xml:space="preserve"> </w:t>
      </w:r>
    </w:p>
    <w:p w:rsidR="001E447B" w:rsidRDefault="001E447B" w:rsidP="008D3B2D">
      <w:pPr>
        <w:spacing w:after="0" w:line="28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A0"/>
      </w:tblPr>
      <w:tblGrid>
        <w:gridCol w:w="4583"/>
        <w:gridCol w:w="7592"/>
        <w:gridCol w:w="2818"/>
      </w:tblGrid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E447B" w:rsidRPr="00930D40" w:rsidRDefault="001E447B" w:rsidP="00A3741D"/>
        </w:tc>
        <w:tc>
          <w:tcPr>
            <w:tcW w:w="10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447B" w:rsidRPr="00930D40" w:rsidRDefault="001E447B" w:rsidP="00A3741D">
            <w:r w:rsidRPr="00930D40">
              <w:t>Ilość sztuk: 1</w:t>
            </w:r>
          </w:p>
        </w:tc>
      </w:tr>
      <w:tr w:rsidR="001E447B" w:rsidRPr="00930D40" w:rsidTr="00534E6B">
        <w:trPr>
          <w:cantSplit/>
        </w:trPr>
        <w:tc>
          <w:tcPr>
            <w:tcW w:w="453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>
              <w:t>Urządzenie wielofunkcyjne</w:t>
            </w:r>
            <w:r w:rsidRPr="00930D40">
              <w:t>:</w:t>
            </w:r>
          </w:p>
        </w:tc>
        <w:tc>
          <w:tcPr>
            <w:tcW w:w="102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/>
        </w:tc>
        <w:tc>
          <w:tcPr>
            <w:tcW w:w="102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/>
        </w:tc>
        <w:tc>
          <w:tcPr>
            <w:tcW w:w="102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/>
        </w:tc>
        <w:tc>
          <w:tcPr>
            <w:tcW w:w="1029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Parametr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Charakterystyka (minimalne wymagania)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Oferowane parametry*</w:t>
            </w:r>
          </w:p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Producent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nazwa producenta: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 </w:t>
            </w:r>
          </w:p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Produkt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typ, model: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 </w:t>
            </w:r>
          </w:p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Technologia druku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rPr>
                <w:highlight w:val="white"/>
              </w:rPr>
              <w:t xml:space="preserve">Laserowa, </w:t>
            </w:r>
            <w:r>
              <w:rPr>
                <w:rFonts w:ascii="Arial" w:hAnsi="Arial"/>
                <w:color w:val="0D0D0D"/>
                <w:szCs w:val="21"/>
                <w:shd w:val="clear" w:color="auto" w:fill="FFFFFF"/>
              </w:rPr>
              <w:t>Kolorowa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 </w:t>
            </w:r>
          </w:p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930D40">
              <w:t>Obsługiwany typ nośnika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DD654B" w:rsidRDefault="001E447B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Etykiety</w:t>
            </w:r>
          </w:p>
          <w:p w:rsidR="001E447B" w:rsidRPr="00DD654B" w:rsidRDefault="001E447B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Koperty</w:t>
            </w:r>
          </w:p>
          <w:p w:rsidR="001E447B" w:rsidRPr="00DD654B" w:rsidRDefault="001E447B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błyszczący</w:t>
            </w:r>
          </w:p>
          <w:p w:rsidR="001E447B" w:rsidRPr="00DD654B" w:rsidRDefault="001E447B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makulaturowy</w:t>
            </w:r>
          </w:p>
          <w:p w:rsidR="001E447B" w:rsidRPr="00DD654B" w:rsidRDefault="001E447B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o podwyższonej gramaturze</w:t>
            </w:r>
          </w:p>
          <w:p w:rsidR="001E447B" w:rsidRPr="00DD654B" w:rsidRDefault="001E447B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typu bond</w:t>
            </w:r>
          </w:p>
          <w:p w:rsidR="001E447B" w:rsidRPr="00DD654B" w:rsidRDefault="001E447B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zwykły</w:t>
            </w:r>
          </w:p>
          <w:p w:rsidR="001E447B" w:rsidRPr="00930D40" w:rsidRDefault="001E447B" w:rsidP="00A3741D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17249E">
              <w:t>Podajnik papieru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>
              <w:t>150</w:t>
            </w:r>
            <w:r w:rsidRPr="00F64DBC">
              <w:t xml:space="preserve"> arkuszy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BC7A5C">
              <w:t>Odbiornik papieru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DD654B">
              <w:t>150</w:t>
            </w:r>
            <w:r w:rsidRPr="00382F2F">
              <w:t xml:space="preserve"> arkuszy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534E6B">
            <w:r w:rsidRPr="00382F2F">
              <w:t>Szybkość druku w mono</w:t>
            </w:r>
            <w:r>
              <w:t xml:space="preserve"> / kolor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534E6B">
            <w:r>
              <w:t>16 - 18</w:t>
            </w:r>
            <w:r w:rsidRPr="00AF5B48">
              <w:t xml:space="preserve"> str./min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534E6B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B87DFF">
              <w:t>Rozdzielczość skanowania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>
              <w:rPr>
                <w:rFonts w:ascii="Arial" w:hAnsi="Arial"/>
                <w:color w:val="0D0D0D"/>
                <w:szCs w:val="21"/>
                <w:shd w:val="clear" w:color="auto" w:fill="FFFFFF"/>
              </w:rPr>
              <w:t>1200 x 2400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CC1256">
              <w:t>Funkcja faksu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CC1256">
              <w:t>Tak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CC1256">
              <w:t>Interfejsy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Default="001E447B" w:rsidP="00A3741D">
            <w:r>
              <w:t>USB</w:t>
            </w:r>
          </w:p>
          <w:p w:rsidR="001E447B" w:rsidRPr="00930D40" w:rsidRDefault="001E447B" w:rsidP="00A3741D">
            <w:r>
              <w:t>LAN (Ethernet)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2C4837">
              <w:t>Wyświetlacz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7738E5">
              <w:t>Wbudowany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A3711F">
              <w:t>Dodatkowe informacje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Default="001E447B" w:rsidP="00A3741D">
            <w:r>
              <w:t>Drukowanie bezpośrednio z nośników USB</w:t>
            </w:r>
          </w:p>
          <w:p w:rsidR="001E447B" w:rsidRPr="00930D40" w:rsidRDefault="001E447B" w:rsidP="00A3741D">
            <w:r>
              <w:t>Automatyczny podajnik dokumentów (ADF)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/>
        </w:tc>
      </w:tr>
      <w:tr w:rsidR="001E447B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Pr="00930D40" w:rsidRDefault="001E447B" w:rsidP="00A3741D">
            <w:r w:rsidRPr="00D345E5">
              <w:t>Dołączone akcesoria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447B" w:rsidRDefault="001E447B" w:rsidP="00A3741D">
            <w:r>
              <w:t>Kabel zasilający</w:t>
            </w:r>
          </w:p>
          <w:p w:rsidR="001E447B" w:rsidRPr="00930D40" w:rsidRDefault="001E447B" w:rsidP="00A3741D">
            <w:r>
              <w:t>Toner startowy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7B" w:rsidRPr="00930D40" w:rsidRDefault="001E447B" w:rsidP="00A3741D"/>
        </w:tc>
      </w:tr>
    </w:tbl>
    <w:p w:rsidR="001E447B" w:rsidRDefault="001E447B" w:rsidP="008D3B2D">
      <w:pPr>
        <w:spacing w:after="0" w:line="28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1E447B" w:rsidRDefault="001E447B" w:rsidP="008D3B2D">
      <w:pPr>
        <w:rPr>
          <w:rFonts w:ascii="Times New Roman" w:hAnsi="Times New Roman"/>
          <w:b/>
          <w:sz w:val="20"/>
          <w:szCs w:val="20"/>
        </w:rPr>
      </w:pPr>
      <w:r w:rsidRPr="00E963E2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1E447B" w:rsidRDefault="001E447B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1E447B" w:rsidRDefault="001E447B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E447B" w:rsidRDefault="001E447B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E447B" w:rsidRDefault="001E447B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E447B" w:rsidRDefault="001E447B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E447B" w:rsidRDefault="001E447B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E447B" w:rsidRDefault="001E447B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sectPr w:rsidR="001E447B" w:rsidSect="008D3B2D">
          <w:headerReference w:type="default" r:id="rId13"/>
          <w:footerReference w:type="default" r:id="rId14"/>
          <w:pgSz w:w="16838" w:h="11906" w:orient="landscape" w:code="9"/>
          <w:pgMar w:top="1418" w:right="1418" w:bottom="1418" w:left="567" w:header="425" w:footer="1644" w:gutter="0"/>
          <w:cols w:space="708"/>
          <w:vAlign w:val="center"/>
          <w:docGrid w:linePitch="360"/>
        </w:sectPr>
      </w:pPr>
    </w:p>
    <w:p w:rsidR="001E447B" w:rsidRDefault="001E447B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sectPr w:rsidR="001E447B" w:rsidSect="0017227E">
          <w:type w:val="continuous"/>
          <w:pgSz w:w="16838" w:h="11906" w:orient="landscape" w:code="9"/>
          <w:pgMar w:top="1418" w:right="1418" w:bottom="1418" w:left="567" w:header="425" w:footer="1644" w:gutter="0"/>
          <w:cols w:space="708"/>
          <w:vAlign w:val="center"/>
          <w:docGrid w:linePitch="360"/>
        </w:sectPr>
      </w:pPr>
    </w:p>
    <w:p w:rsidR="001E447B" w:rsidRPr="00F32F6F" w:rsidRDefault="001E447B" w:rsidP="00CC21A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11. RODO</w:t>
      </w:r>
    </w:p>
    <w:p w:rsidR="001E447B" w:rsidRPr="00F32F6F" w:rsidRDefault="001E447B" w:rsidP="00CC21A5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1E447B" w:rsidRPr="00F32F6F" w:rsidRDefault="001E447B" w:rsidP="00CC21A5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1E447B" w:rsidRPr="00F32F6F" w:rsidRDefault="001E447B" w:rsidP="00CC21A5">
      <w:pPr>
        <w:pStyle w:val="Akapitzlist2"/>
        <w:numPr>
          <w:ilvl w:val="0"/>
          <w:numId w:val="25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1E447B" w:rsidRPr="00F32F6F" w:rsidRDefault="001E447B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IPiSS zapewnia kontakt z inspektorem ochrony danych osobowych za pośrednictwem adresu e-mail: </w:t>
      </w:r>
      <w:hyperlink r:id="rId15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  </w:t>
      </w:r>
    </w:p>
    <w:p w:rsidR="001E447B" w:rsidRPr="00F32F6F" w:rsidRDefault="001E447B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</w:rPr>
        <w:t xml:space="preserve"> </w:t>
      </w:r>
      <w:r w:rsidRPr="00F32F6F">
        <w:rPr>
          <w:rFonts w:ascii="Times New Roman" w:hAnsi="Times New Roman"/>
          <w:sz w:val="24"/>
          <w:szCs w:val="24"/>
        </w:rPr>
        <w:t>RODO w celu związanym z niniejszym postępowaniem o udzielenie zamówienia publicznego;</w:t>
      </w:r>
    </w:p>
    <w:p w:rsidR="001E447B" w:rsidRPr="00F32F6F" w:rsidRDefault="001E447B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E447B" w:rsidRPr="00F32F6F" w:rsidRDefault="001E447B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E447B" w:rsidRPr="00F32F6F" w:rsidRDefault="001E447B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E447B" w:rsidRPr="00F32F6F" w:rsidRDefault="001E447B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1E447B" w:rsidRPr="00F32F6F" w:rsidRDefault="001E447B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posiada Pani/Pan:</w:t>
      </w:r>
    </w:p>
    <w:p w:rsidR="001E447B" w:rsidRPr="00F32F6F" w:rsidRDefault="001E447B" w:rsidP="00CC21A5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1E447B" w:rsidRPr="00F32F6F" w:rsidRDefault="001E447B" w:rsidP="00CC21A5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F32F6F">
        <w:rPr>
          <w:rFonts w:ascii="Times New Roman" w:hAnsi="Times New Roman"/>
          <w:sz w:val="24"/>
          <w:szCs w:val="24"/>
        </w:rPr>
        <w:t>;</w:t>
      </w:r>
    </w:p>
    <w:p w:rsidR="001E447B" w:rsidRPr="00F32F6F" w:rsidRDefault="001E447B" w:rsidP="00CC21A5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E447B" w:rsidRPr="00F32F6F" w:rsidRDefault="001E447B" w:rsidP="00CC21A5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1E447B" w:rsidRPr="00F32F6F" w:rsidRDefault="001E447B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nie przysługuje Pani/Panu:</w:t>
      </w:r>
    </w:p>
    <w:p w:rsidR="001E447B" w:rsidRPr="00F32F6F" w:rsidRDefault="001E447B" w:rsidP="00CC21A5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1E447B" w:rsidRPr="00F32F6F" w:rsidRDefault="001E447B" w:rsidP="00CC21A5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1E447B" w:rsidRPr="00F32F6F" w:rsidRDefault="001E447B" w:rsidP="00CC21A5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</w:rPr>
        <w:t>.</w:t>
      </w:r>
      <w:r w:rsidRPr="00F32F6F">
        <w:rPr>
          <w:rFonts w:ascii="Times New Roman" w:hAnsi="Times New Roman"/>
          <w:b/>
          <w:sz w:val="24"/>
          <w:szCs w:val="24"/>
        </w:rPr>
        <w:t xml:space="preserve"> </w:t>
      </w:r>
    </w:p>
    <w:p w:rsidR="001E447B" w:rsidRPr="00F32F6F" w:rsidRDefault="001E447B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1E447B" w:rsidRPr="00F32F6F" w:rsidRDefault="001E447B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E447B" w:rsidRPr="00F32F6F" w:rsidRDefault="001E447B" w:rsidP="00CC21A5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1E447B" w:rsidRPr="00F32F6F" w:rsidRDefault="001E447B" w:rsidP="00CC21A5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1E447B" w:rsidRPr="00F32F6F" w:rsidRDefault="001E447B" w:rsidP="00CC21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1E447B" w:rsidRPr="00F32F6F" w:rsidRDefault="001E447B" w:rsidP="00CC21A5">
      <w:pPr>
        <w:pStyle w:val="Bezodstpw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1E447B" w:rsidRPr="00F32F6F" w:rsidRDefault="001E447B" w:rsidP="00CC21A5">
      <w:pPr>
        <w:pStyle w:val="Bezodstpw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1E447B" w:rsidRDefault="001E447B" w:rsidP="00CC21A5"/>
    <w:p w:rsidR="001E447B" w:rsidRPr="00F32F6F" w:rsidRDefault="001E447B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1E447B" w:rsidRPr="008D3B2D" w:rsidRDefault="001E447B" w:rsidP="008D3B2D"/>
    <w:sectPr w:rsidR="001E447B" w:rsidRPr="008D3B2D" w:rsidSect="00CC21A5">
      <w:headerReference w:type="default" r:id="rId16"/>
      <w:footerReference w:type="default" r:id="rId17"/>
      <w:pgSz w:w="11906" w:h="16838" w:code="9"/>
      <w:pgMar w:top="1418" w:right="1418" w:bottom="567" w:left="1418" w:header="425" w:footer="1644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7B" w:rsidRDefault="001E447B" w:rsidP="00CB5D22">
      <w:pPr>
        <w:spacing w:after="0" w:line="240" w:lineRule="auto"/>
      </w:pPr>
      <w:r>
        <w:separator/>
      </w:r>
    </w:p>
  </w:endnote>
  <w:endnote w:type="continuationSeparator" w:id="0">
    <w:p w:rsidR="001E447B" w:rsidRDefault="001E447B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 w:rsidP="00AE4522">
    <w:pPr>
      <w:pStyle w:val="Footer"/>
      <w:jc w:val="center"/>
    </w:pPr>
    <w:r>
      <w:rPr>
        <w:noProof/>
        <w:lang w:eastAsia="pl-PL"/>
      </w:rPr>
      <w:pict>
        <v:group id="Grupa 8" o:spid="_x0000_s2050" style="position:absolute;left:0;text-align:left;margin-left:14.2pt;margin-top:18.5pt;width:447.3pt;height:48.7pt;z-index:251655168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2051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">
            <v:imagedata r:id="rId1" o:title=""/>
          </v:shape>
          <v:shape id="Obraz 4" o:spid="_x0000_s2052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">
            <v:imagedata r:id="rId2" o:title=""/>
          </v:shape>
          <v:shape id="_x0000_s2053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0.55pt;margin-top:9.1pt;width:624pt;height:0;z-index:2516541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>
      <w:rPr>
        <w:noProof/>
        <w:lang w:eastAsia="pl-PL"/>
      </w:rPr>
      <w:pict>
        <v:shape id="AutoShape 2" o:spid="_x0000_s2055" type="#_x0000_t32" style="position:absolute;left:0;text-align:left;margin-left:-69.9pt;margin-top:8.55pt;width:624pt;height:0;z-index:2516520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 w:rsidP="00AE4522">
    <w:pPr>
      <w:pStyle w:val="Footer"/>
      <w:jc w:val="center"/>
    </w:pPr>
    <w:r>
      <w:rPr>
        <w:noProof/>
        <w:lang w:eastAsia="pl-PL"/>
      </w:rPr>
      <w:pict>
        <v:group id="Grupa 9" o:spid="_x0000_s2057" style="position:absolute;left:0;text-align:left;margin-left:186.5pt;margin-top:26.15pt;width:447.3pt;height:48.7pt;z-index:251659264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2058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">
            <v:imagedata r:id="rId1" o:title=""/>
          </v:shape>
          <v:shape id="Obraz 11" o:spid="_x0000_s2059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">
            <v:imagedata r:id="rId2" o:title=""/>
          </v:shape>
          <v:shape id="Obraz 12" o:spid="_x0000_s2060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70.55pt;margin-top:9.1pt;width:624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" strokecolor="#002060"/>
      </w:pict>
    </w:r>
    <w:r>
      <w:rPr>
        <w:noProof/>
        <w:lang w:eastAsia="pl-PL"/>
      </w:rPr>
      <w:pict>
        <v:shape id="_x0000_s2062" type="#_x0000_t32" style="position:absolute;left:0;text-align:left;margin-left:-69.9pt;margin-top:8.55pt;width:624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BRnRGkgAgAAPAQAAA4AAAAAAAAAAAAAAAAALgIAAGRycy9lMm9Eb2Mu&#10;eG1sUEsBAi0AFAAGAAgAAAAhACLJlhjiAAAACwEAAA8AAAAAAAAAAAAAAAAAegQAAGRycy9kb3du&#10;cmV2LnhtbFBLBQYAAAAABAAEAPMAAACJBQAAAAA=&#10;" strokecolor="#002060"/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 w:rsidP="00AE4522">
    <w:pPr>
      <w:pStyle w:val="Footer"/>
      <w:jc w:val="center"/>
    </w:pPr>
    <w:r>
      <w:rPr>
        <w:noProof/>
        <w:lang w:eastAsia="pl-PL"/>
      </w:rPr>
      <w:pict>
        <v:group id="Grupa 16" o:spid="_x0000_s2064" style="position:absolute;left:0;text-align:left;margin-left:7.5pt;margin-top:19.7pt;width:447.3pt;height:48.7pt;z-index:251663360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2065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">
            <v:imagedata r:id="rId1" o:title=""/>
          </v:shape>
          <v:shape id="Obraz 18" o:spid="_x0000_s2066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">
            <v:imagedata r:id="rId2" o:title=""/>
          </v:shape>
          <v:shape id="Obraz 19" o:spid="_x0000_s2067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70.55pt;margin-top:9.1pt;width:624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" strokecolor="#002060"/>
      </w:pict>
    </w:r>
    <w:r>
      <w:rPr>
        <w:noProof/>
        <w:lang w:eastAsia="pl-PL"/>
      </w:rPr>
      <w:pict>
        <v:shape id="_x0000_s2069" type="#_x0000_t32" style="position:absolute;left:0;text-align:left;margin-left:-69.9pt;margin-top:8.55pt;width:624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KzIAIAADw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N6SkrMgAgAAPA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7B" w:rsidRDefault="001E447B" w:rsidP="00CB5D22">
      <w:pPr>
        <w:spacing w:after="0" w:line="240" w:lineRule="auto"/>
      </w:pPr>
      <w:r>
        <w:separator/>
      </w:r>
    </w:p>
  </w:footnote>
  <w:footnote w:type="continuationSeparator" w:id="0">
    <w:p w:rsidR="001E447B" w:rsidRDefault="001E447B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wer.png" style="position:absolute;left:0;text-align:left;margin-left:1.9pt;margin-top:1.2pt;width:453.75pt;height:46.5pt;z-index:-251663360;visibility:visible">
          <v:imagedata r:id="rId1" o:title=""/>
        </v:shape>
      </w:pict>
    </w: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E94191">
    <w:pPr>
      <w:pStyle w:val="Header"/>
      <w:jc w:val="center"/>
    </w:pPr>
    <w:r>
      <w:t>„Potencjały – nowe formy kapitału społecznego w gminie miejskiej Przasnysz”</w:t>
    </w:r>
  </w:p>
  <w:p w:rsidR="001E447B" w:rsidRPr="00E94191" w:rsidRDefault="001E447B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1E447B" w:rsidRPr="00ED331F" w:rsidRDefault="001E447B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wer.png" style="position:absolute;left:0;text-align:left;margin-left:176.35pt;margin-top:1.2pt;width:453.75pt;height:46.5pt;z-index:-251660288;visibility:visible">
          <v:imagedata r:id="rId1" o:title=""/>
        </v:shape>
      </w:pict>
    </w: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17227E">
    <w:pPr>
      <w:pStyle w:val="Header"/>
      <w:tabs>
        <w:tab w:val="clear" w:pos="9072"/>
        <w:tab w:val="left" w:pos="13047"/>
      </w:tabs>
      <w:rPr>
        <w:rFonts w:ascii="Calibri Light" w:hAnsi="Calibri Light" w:cs="Calibri"/>
        <w:b/>
        <w:noProof/>
        <w:sz w:val="16"/>
        <w:szCs w:val="16"/>
        <w:lang w:eastAsia="pl-PL"/>
      </w:rPr>
    </w:pPr>
    <w:r>
      <w:rPr>
        <w:rFonts w:ascii="Calibri Light" w:hAnsi="Calibri Light" w:cs="Calibri"/>
        <w:b/>
        <w:noProof/>
        <w:sz w:val="16"/>
        <w:szCs w:val="16"/>
        <w:lang w:eastAsia="pl-PL"/>
      </w:rPr>
      <w:tab/>
    </w:r>
    <w:r>
      <w:rPr>
        <w:rFonts w:ascii="Calibri Light" w:hAnsi="Calibri Light" w:cs="Calibri"/>
        <w:b/>
        <w:noProof/>
        <w:sz w:val="16"/>
        <w:szCs w:val="16"/>
        <w:lang w:eastAsia="pl-PL"/>
      </w:rPr>
      <w:tab/>
    </w: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E94191">
    <w:pPr>
      <w:pStyle w:val="Header"/>
      <w:jc w:val="center"/>
    </w:pPr>
    <w:r>
      <w:t>„Potencjały – nowe formy kapitału społecznego w gminie miejskiej Przasnysz”</w:t>
    </w:r>
  </w:p>
  <w:p w:rsidR="001E447B" w:rsidRPr="00E94191" w:rsidRDefault="001E447B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1E447B" w:rsidRPr="00ED331F" w:rsidRDefault="001E447B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B" w:rsidRDefault="001E447B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alt="wer.png" style="position:absolute;left:0;text-align:left;margin-left:1.1pt;margin-top:1.2pt;width:453.75pt;height:46.5pt;z-index:-251656192;visibility:visible">
          <v:imagedata r:id="rId1" o:title=""/>
        </v:shape>
      </w:pict>
    </w: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1E447B" w:rsidRDefault="001E447B" w:rsidP="00E94191">
    <w:pPr>
      <w:pStyle w:val="Header"/>
      <w:jc w:val="center"/>
    </w:pPr>
    <w:r>
      <w:t>„Potencjały – nowe formy kapitału społecznego w gminie miejskiej Przasnysz”</w:t>
    </w:r>
  </w:p>
  <w:p w:rsidR="001E447B" w:rsidRPr="00E94191" w:rsidRDefault="001E447B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1E447B" w:rsidRPr="00ED331F" w:rsidRDefault="001E447B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8"/>
  </w:num>
  <w:num w:numId="5">
    <w:abstractNumId w:val="10"/>
  </w:num>
  <w:num w:numId="6">
    <w:abstractNumId w:val="1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19"/>
  </w:num>
  <w:num w:numId="15">
    <w:abstractNumId w:val="26"/>
  </w:num>
  <w:num w:numId="16">
    <w:abstractNumId w:val="24"/>
  </w:num>
  <w:num w:numId="17">
    <w:abstractNumId w:val="11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13"/>
  </w:num>
  <w:num w:numId="26">
    <w:abstractNumId w:val="6"/>
  </w:num>
  <w:num w:numId="27">
    <w:abstractNumId w:val="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0F58D8"/>
    <w:rsid w:val="00100363"/>
    <w:rsid w:val="0010153D"/>
    <w:rsid w:val="00102125"/>
    <w:rsid w:val="001316E9"/>
    <w:rsid w:val="00132F42"/>
    <w:rsid w:val="00140E95"/>
    <w:rsid w:val="00152E8B"/>
    <w:rsid w:val="00166B74"/>
    <w:rsid w:val="0017227E"/>
    <w:rsid w:val="0017249E"/>
    <w:rsid w:val="00184F57"/>
    <w:rsid w:val="00185351"/>
    <w:rsid w:val="001A59B7"/>
    <w:rsid w:val="001C0636"/>
    <w:rsid w:val="001C27B3"/>
    <w:rsid w:val="001C3CDE"/>
    <w:rsid w:val="001E447B"/>
    <w:rsid w:val="001F06C7"/>
    <w:rsid w:val="001F75F6"/>
    <w:rsid w:val="00203E55"/>
    <w:rsid w:val="002129C9"/>
    <w:rsid w:val="0021427B"/>
    <w:rsid w:val="002147BD"/>
    <w:rsid w:val="002236B7"/>
    <w:rsid w:val="00227801"/>
    <w:rsid w:val="00273991"/>
    <w:rsid w:val="002A5C38"/>
    <w:rsid w:val="002B4489"/>
    <w:rsid w:val="002B6DB2"/>
    <w:rsid w:val="002B719F"/>
    <w:rsid w:val="002C1145"/>
    <w:rsid w:val="002C1D8D"/>
    <w:rsid w:val="002C35B4"/>
    <w:rsid w:val="002C4837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52F2"/>
    <w:rsid w:val="00382F2F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F2A89"/>
    <w:rsid w:val="00502462"/>
    <w:rsid w:val="00503606"/>
    <w:rsid w:val="00524FB0"/>
    <w:rsid w:val="00534E6B"/>
    <w:rsid w:val="0054408B"/>
    <w:rsid w:val="00563264"/>
    <w:rsid w:val="00564D3F"/>
    <w:rsid w:val="005869EC"/>
    <w:rsid w:val="00595402"/>
    <w:rsid w:val="005B00D3"/>
    <w:rsid w:val="005B40FC"/>
    <w:rsid w:val="005B75C8"/>
    <w:rsid w:val="00602B39"/>
    <w:rsid w:val="006133B6"/>
    <w:rsid w:val="00634F5B"/>
    <w:rsid w:val="00635FFF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720555"/>
    <w:rsid w:val="00727E55"/>
    <w:rsid w:val="00747E5E"/>
    <w:rsid w:val="00764375"/>
    <w:rsid w:val="0076519A"/>
    <w:rsid w:val="007738E5"/>
    <w:rsid w:val="007A567F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3CD7"/>
    <w:rsid w:val="00826ED2"/>
    <w:rsid w:val="00831963"/>
    <w:rsid w:val="00834406"/>
    <w:rsid w:val="00842293"/>
    <w:rsid w:val="00843833"/>
    <w:rsid w:val="00847091"/>
    <w:rsid w:val="0087359C"/>
    <w:rsid w:val="008917C6"/>
    <w:rsid w:val="008A0CAF"/>
    <w:rsid w:val="008B7F6A"/>
    <w:rsid w:val="008D3B2D"/>
    <w:rsid w:val="008D4700"/>
    <w:rsid w:val="008D5641"/>
    <w:rsid w:val="008F02AC"/>
    <w:rsid w:val="008F0DBA"/>
    <w:rsid w:val="008F49CB"/>
    <w:rsid w:val="008F718B"/>
    <w:rsid w:val="008F7382"/>
    <w:rsid w:val="009037AA"/>
    <w:rsid w:val="00904B4E"/>
    <w:rsid w:val="00930D40"/>
    <w:rsid w:val="00935A66"/>
    <w:rsid w:val="00946162"/>
    <w:rsid w:val="00946B9C"/>
    <w:rsid w:val="00951203"/>
    <w:rsid w:val="00951B01"/>
    <w:rsid w:val="00954F51"/>
    <w:rsid w:val="0096156A"/>
    <w:rsid w:val="009637AC"/>
    <w:rsid w:val="0097119C"/>
    <w:rsid w:val="009773DB"/>
    <w:rsid w:val="00977580"/>
    <w:rsid w:val="00983E27"/>
    <w:rsid w:val="00984542"/>
    <w:rsid w:val="00994BBE"/>
    <w:rsid w:val="009A7E9D"/>
    <w:rsid w:val="009B2894"/>
    <w:rsid w:val="009B4135"/>
    <w:rsid w:val="009B6819"/>
    <w:rsid w:val="009C2FD9"/>
    <w:rsid w:val="00A01067"/>
    <w:rsid w:val="00A012AF"/>
    <w:rsid w:val="00A13146"/>
    <w:rsid w:val="00A154BB"/>
    <w:rsid w:val="00A3711F"/>
    <w:rsid w:val="00A3741D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37A"/>
    <w:rsid w:val="00AD4AFD"/>
    <w:rsid w:val="00AE4522"/>
    <w:rsid w:val="00AF5B48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87DFF"/>
    <w:rsid w:val="00B922C0"/>
    <w:rsid w:val="00B940FF"/>
    <w:rsid w:val="00B968E5"/>
    <w:rsid w:val="00B96D90"/>
    <w:rsid w:val="00BA03FA"/>
    <w:rsid w:val="00BC2F7B"/>
    <w:rsid w:val="00BC75CE"/>
    <w:rsid w:val="00BC7A5C"/>
    <w:rsid w:val="00BD28D0"/>
    <w:rsid w:val="00BD3576"/>
    <w:rsid w:val="00BE7F1B"/>
    <w:rsid w:val="00BF09EC"/>
    <w:rsid w:val="00BF48C4"/>
    <w:rsid w:val="00BF5A2A"/>
    <w:rsid w:val="00BF7511"/>
    <w:rsid w:val="00C23FDF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C1256"/>
    <w:rsid w:val="00CC21A5"/>
    <w:rsid w:val="00CD5A15"/>
    <w:rsid w:val="00CE3682"/>
    <w:rsid w:val="00CE40E8"/>
    <w:rsid w:val="00CE48B8"/>
    <w:rsid w:val="00CE7C33"/>
    <w:rsid w:val="00D22F5B"/>
    <w:rsid w:val="00D24B3C"/>
    <w:rsid w:val="00D345E5"/>
    <w:rsid w:val="00D45A72"/>
    <w:rsid w:val="00D613B6"/>
    <w:rsid w:val="00DC254A"/>
    <w:rsid w:val="00DD654B"/>
    <w:rsid w:val="00DE792D"/>
    <w:rsid w:val="00E03CDE"/>
    <w:rsid w:val="00E05901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963E2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4A73"/>
    <w:rsid w:val="00F27090"/>
    <w:rsid w:val="00F31EEE"/>
    <w:rsid w:val="00F32F6F"/>
    <w:rsid w:val="00F37471"/>
    <w:rsid w:val="00F55330"/>
    <w:rsid w:val="00F614A3"/>
    <w:rsid w:val="00F626CD"/>
    <w:rsid w:val="00F64DBC"/>
    <w:rsid w:val="00F674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A7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A73"/>
    <w:rPr>
      <w:rFonts w:ascii="Calibri" w:hAnsi="Calibri" w:cs="Times New Roman"/>
      <w:b/>
      <w:bCs/>
    </w:rPr>
  </w:style>
  <w:style w:type="paragraph" w:styleId="ListParagraph">
    <w:name w:val="List Paragraph"/>
    <w:basedOn w:val="Normal"/>
    <w:link w:val="ListParagraphChar2"/>
    <w:uiPriority w:val="99"/>
    <w:qFormat/>
    <w:rsid w:val="00904B4E"/>
    <w:pPr>
      <w:ind w:left="720"/>
      <w:contextualSpacing/>
    </w:pPr>
    <w:rPr>
      <w:rFonts w:eastAsia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696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efaultParagraphFont"/>
    <w:uiPriority w:val="99"/>
    <w:rsid w:val="00E07807"/>
    <w:rPr>
      <w:rFonts w:ascii="Segoe UI" w:hAnsi="Segoe UI" w:cs="Segoe UI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paragraph" w:styleId="Header">
    <w:name w:val="header"/>
    <w:basedOn w:val="Normal"/>
    <w:link w:val="HeaderChar"/>
    <w:uiPriority w:val="99"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D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D22"/>
    <w:rPr>
      <w:rFonts w:ascii="Calibri" w:hAnsi="Calibri" w:cs="Times New Roman"/>
    </w:rPr>
  </w:style>
  <w:style w:type="table" w:customStyle="1" w:styleId="Tabelasiatki5ciemnaakcent21">
    <w:name w:val="Tabela siatki 5 — ciemna — akcent 21"/>
    <w:uiPriority w:val="99"/>
    <w:rsid w:val="00152E8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table" w:customStyle="1" w:styleId="Siatkatabelijasna1">
    <w:name w:val="Siatka tabeli — jasna1"/>
    <w:uiPriority w:val="99"/>
    <w:rsid w:val="0084709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uiPriority w:val="99"/>
    <w:rsid w:val="0084709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31F"/>
    <w:rPr>
      <w:rFonts w:ascii="Tahoma" w:hAnsi="Tahoma" w:cs="Tahoma"/>
      <w:sz w:val="16"/>
      <w:szCs w:val="16"/>
    </w:rPr>
  </w:style>
  <w:style w:type="character" w:customStyle="1" w:styleId="st1">
    <w:name w:val="st1"/>
    <w:uiPriority w:val="99"/>
    <w:rsid w:val="00F14A73"/>
  </w:style>
  <w:style w:type="character" w:styleId="Emphasis">
    <w:name w:val="Emphasis"/>
    <w:basedOn w:val="DefaultParagraphFont"/>
    <w:uiPriority w:val="99"/>
    <w:qFormat/>
    <w:rsid w:val="00F14A73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2C11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11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1145"/>
    <w:rPr>
      <w:b/>
      <w:bCs/>
    </w:rPr>
  </w:style>
  <w:style w:type="paragraph" w:styleId="NoSpacing">
    <w:name w:val="No Spacing"/>
    <w:uiPriority w:val="99"/>
    <w:qFormat/>
    <w:rsid w:val="00747E5E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9037A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37AA"/>
    <w:rPr>
      <w:rFonts w:ascii="Calibri" w:hAnsi="Calibri" w:cs="Times New Roman"/>
      <w:sz w:val="21"/>
      <w:szCs w:val="21"/>
    </w:rPr>
  </w:style>
  <w:style w:type="character" w:customStyle="1" w:styleId="ListParagraphChar2">
    <w:name w:val="List Paragraph Char2"/>
    <w:link w:val="ListParagraph"/>
    <w:uiPriority w:val="99"/>
    <w:locked/>
    <w:rsid w:val="00823C47"/>
    <w:rPr>
      <w:rFonts w:ascii="Calibri" w:hAnsi="Calibri"/>
    </w:rPr>
  </w:style>
  <w:style w:type="paragraph" w:customStyle="1" w:styleId="Akapitzlist1">
    <w:name w:val="Akapit z listą1"/>
    <w:basedOn w:val="Normal"/>
    <w:link w:val="ListParagraphChar1"/>
    <w:uiPriority w:val="99"/>
    <w:rsid w:val="00823C47"/>
    <w:pPr>
      <w:spacing w:after="120" w:line="240" w:lineRule="exact"/>
      <w:ind w:left="720"/>
      <w:contextualSpacing/>
      <w:jc w:val="both"/>
    </w:pPr>
    <w:rPr>
      <w:rFonts w:eastAsia="Times New Roman"/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uiPriority w:val="99"/>
    <w:locked/>
    <w:rsid w:val="00823C47"/>
    <w:rPr>
      <w:rFonts w:ascii="Calibri" w:hAnsi="Calibri"/>
      <w:sz w:val="20"/>
      <w:lang w:eastAsia="pl-PL"/>
    </w:rPr>
  </w:style>
  <w:style w:type="paragraph" w:styleId="NormalWeb">
    <w:name w:val="Normal (Web)"/>
    <w:basedOn w:val="Normal"/>
    <w:uiPriority w:val="99"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55395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914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1448"/>
    <w:rPr>
      <w:rFonts w:ascii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44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914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91448"/>
    <w:rPr>
      <w:rFonts w:ascii="Times New Roman" w:hAnsi="Times New Roman" w:cs="Times New Roman"/>
      <w:vertAlign w:val="superscript"/>
    </w:rPr>
  </w:style>
  <w:style w:type="paragraph" w:customStyle="1" w:styleId="Bezodstpw1">
    <w:name w:val="Bez odstępów1"/>
    <w:link w:val="NoSpacingChar"/>
    <w:uiPriority w:val="99"/>
    <w:rsid w:val="004F2A89"/>
    <w:pPr>
      <w:jc w:val="both"/>
    </w:pPr>
    <w:rPr>
      <w:rFonts w:ascii="Palatino Linotype" w:eastAsia="Times New Roman" w:hAnsi="Palatino Linotype"/>
      <w:sz w:val="19"/>
      <w:lang w:val="en-US"/>
    </w:rPr>
  </w:style>
  <w:style w:type="character" w:customStyle="1" w:styleId="NoSpacingChar">
    <w:name w:val="No Spacing Char"/>
    <w:link w:val="Bezodstpw1"/>
    <w:uiPriority w:val="99"/>
    <w:locked/>
    <w:rsid w:val="004F2A89"/>
    <w:rPr>
      <w:rFonts w:ascii="Palatino Linotype" w:hAnsi="Palatino Linotype"/>
      <w:sz w:val="22"/>
      <w:lang w:val="en-US"/>
    </w:rPr>
  </w:style>
  <w:style w:type="paragraph" w:customStyle="1" w:styleId="Tiret1">
    <w:name w:val="Tiret 1"/>
    <w:basedOn w:val="Normal"/>
    <w:uiPriority w:val="99"/>
    <w:rsid w:val="004F2A89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Akapitzlist2">
    <w:name w:val="Akapit z listą2"/>
    <w:aliases w:val="Podsis rysunku,Obiekt,normalny tekst,Kolorowa lista — akcent 11,L1,Numerowanie,Tytuły tabel i wykresów"/>
    <w:basedOn w:val="Normal"/>
    <w:link w:val="ListParagraphChar"/>
    <w:uiPriority w:val="99"/>
    <w:rsid w:val="004F2A89"/>
    <w:pPr>
      <w:spacing w:after="326"/>
      <w:ind w:left="720"/>
      <w:contextualSpacing/>
      <w:jc w:val="both"/>
    </w:pPr>
    <w:rPr>
      <w:rFonts w:ascii="Palatino Linotype" w:eastAsia="Times New Roman" w:hAnsi="Palatino Linotype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F2A89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Akapitzlist2"/>
    <w:uiPriority w:val="99"/>
    <w:locked/>
    <w:rsid w:val="004F2A89"/>
    <w:rPr>
      <w:rFonts w:ascii="Palatino Linotype" w:hAnsi="Palatino Linotyp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odo@ipiss.com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1135</Words>
  <Characters>6811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Hieronimus Alba</dc:creator>
  <cp:keywords/>
  <dc:description/>
  <cp:lastModifiedBy>User</cp:lastModifiedBy>
  <cp:revision>5</cp:revision>
  <cp:lastPrinted>2019-10-07T10:17:00Z</cp:lastPrinted>
  <dcterms:created xsi:type="dcterms:W3CDTF">2020-07-01T11:46:00Z</dcterms:created>
  <dcterms:modified xsi:type="dcterms:W3CDTF">2020-07-23T04:00:00Z</dcterms:modified>
</cp:coreProperties>
</file>